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C7" w:rsidRPr="007C235E" w:rsidRDefault="00205FC7" w:rsidP="00205FC7">
      <w:pPr>
        <w:pStyle w:val="Heading1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>To Whom It May Concern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I,  </w:t>
      </w:r>
      <w:r w:rsidRPr="007C235E">
        <w:rPr>
          <w:rFonts w:asciiTheme="minorHAnsi" w:hAnsiTheme="minorHAnsi" w:cs="Arial"/>
          <w:sz w:val="20"/>
          <w:szCs w:val="20"/>
        </w:rPr>
        <w:tab/>
      </w:r>
      <w:r w:rsidRPr="007C235E">
        <w:rPr>
          <w:rFonts w:asciiTheme="minorHAnsi" w:hAnsiTheme="minorHAnsi" w:cs="Arial"/>
          <w:sz w:val="20"/>
          <w:szCs w:val="20"/>
        </w:rPr>
        <w:tab/>
      </w:r>
      <w:r w:rsidRPr="007C235E">
        <w:rPr>
          <w:rFonts w:asciiTheme="minorHAnsi" w:hAnsiTheme="minorHAnsi" w:cs="Arial"/>
          <w:sz w:val="20"/>
          <w:szCs w:val="20"/>
        </w:rPr>
        <w:tab/>
      </w:r>
      <w:r w:rsidRPr="007C235E">
        <w:rPr>
          <w:rFonts w:asciiTheme="minorHAnsi" w:hAnsiTheme="minorHAnsi" w:cs="Arial"/>
          <w:sz w:val="20"/>
          <w:szCs w:val="20"/>
        </w:rPr>
        <w:tab/>
        <w:t>(full name(s) of custodial and/or non-custodial parent(s)/legal guardian(s)), am (are) the parent (lawful custodial parent and/or non-custodial parent(s) or legal guardian(s)) of: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Child’s full name: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Date of birth (DD/MM/YY): </w:t>
      </w:r>
    </w:p>
    <w:p w:rsidR="00205FC7" w:rsidRPr="007C235E" w:rsidRDefault="00205FC7" w:rsidP="00205FC7">
      <w:pPr>
        <w:pStyle w:val="Heading1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Place of birth: </w:t>
      </w:r>
    </w:p>
    <w:p w:rsidR="00205FC7" w:rsidRPr="007C235E" w:rsidRDefault="00205FC7" w:rsidP="00205FC7">
      <w:pPr>
        <w:pStyle w:val="Heading3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>Canadian passport number: _____________________________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Date of issuance of Canadian passport (DD/MM/YY): ________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Place of issuance of Canadian passport: __________________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(Child’s full name), has my consent to travel with: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pStyle w:val="Heading1"/>
        <w:tabs>
          <w:tab w:val="left" w:pos="2160"/>
        </w:tabs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Name of Passport holder: Heather Metzger </w:t>
      </w:r>
    </w:p>
    <w:p w:rsidR="00205FC7" w:rsidRPr="007C235E" w:rsidRDefault="00205FC7" w:rsidP="00205FC7">
      <w:pPr>
        <w:pStyle w:val="Heading1"/>
        <w:tabs>
          <w:tab w:val="left" w:pos="2160"/>
        </w:tabs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Canadian Passport Number: </w:t>
      </w:r>
      <w:r w:rsidRPr="007C235E">
        <w:rPr>
          <w:rFonts w:asciiTheme="minorHAnsi" w:hAnsiTheme="minorHAnsi" w:cs="Arial"/>
          <w:sz w:val="20"/>
        </w:rPr>
        <w:tab/>
        <w:t xml:space="preserve">HK458518 </w:t>
      </w:r>
    </w:p>
    <w:p w:rsidR="00205FC7" w:rsidRPr="007C235E" w:rsidRDefault="00205FC7" w:rsidP="00205FC7">
      <w:pPr>
        <w:ind w:left="2160"/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                                     </w:t>
      </w:r>
    </w:p>
    <w:p w:rsidR="00205FC7" w:rsidRPr="007C235E" w:rsidRDefault="00205FC7" w:rsidP="00205FC7">
      <w:pPr>
        <w:ind w:left="2160"/>
        <w:rPr>
          <w:rFonts w:asciiTheme="minorHAnsi" w:hAnsiTheme="minorHAnsi" w:cs="Arial"/>
          <w:sz w:val="20"/>
          <w:szCs w:val="20"/>
        </w:rPr>
      </w:pPr>
      <w:proofErr w:type="spellStart"/>
      <w:r w:rsidRPr="007C235E">
        <w:rPr>
          <w:rFonts w:asciiTheme="minorHAnsi" w:hAnsiTheme="minorHAnsi" w:cs="Arial"/>
          <w:sz w:val="20"/>
          <w:szCs w:val="20"/>
        </w:rPr>
        <w:t>And/Or</w:t>
      </w:r>
      <w:proofErr w:type="spellEnd"/>
    </w:p>
    <w:p w:rsidR="00205FC7" w:rsidRPr="007C235E" w:rsidRDefault="00205FC7" w:rsidP="00205FC7">
      <w:pPr>
        <w:ind w:left="2160"/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Name of Passport Holder: Stefan Overgaard-Thomsen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Canadian Passport Number:  GK691215</w:t>
      </w:r>
    </w:p>
    <w:p w:rsidR="00205FC7" w:rsidRPr="007C235E" w:rsidRDefault="00205FC7" w:rsidP="007C235E">
      <w:pPr>
        <w:ind w:left="2160"/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proofErr w:type="gramStart"/>
      <w:r w:rsidRPr="007C235E">
        <w:rPr>
          <w:rFonts w:asciiTheme="minorHAnsi" w:hAnsiTheme="minorHAnsi" w:cs="Arial"/>
          <w:sz w:val="20"/>
          <w:szCs w:val="20"/>
        </w:rPr>
        <w:t xml:space="preserve">To visit Zermatt, Switzerland for a Ski Training Camp with Alpine Ontario </w:t>
      </w:r>
      <w:proofErr w:type="spellStart"/>
      <w:r w:rsidRPr="007C235E">
        <w:rPr>
          <w:rFonts w:asciiTheme="minorHAnsi" w:hAnsiTheme="minorHAnsi" w:cs="Arial"/>
          <w:sz w:val="20"/>
          <w:szCs w:val="20"/>
        </w:rPr>
        <w:t>Alpin</w:t>
      </w:r>
      <w:proofErr w:type="spellEnd"/>
      <w:r w:rsidRPr="007C235E">
        <w:rPr>
          <w:rFonts w:asciiTheme="minorHAnsi" w:hAnsiTheme="minorHAnsi" w:cs="Arial"/>
          <w:sz w:val="20"/>
          <w:szCs w:val="20"/>
        </w:rPr>
        <w:t>, during the period of August 12</w:t>
      </w:r>
      <w:r w:rsidRPr="007C235E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7C235E">
        <w:rPr>
          <w:rFonts w:asciiTheme="minorHAnsi" w:hAnsiTheme="minorHAnsi" w:cs="Arial"/>
          <w:sz w:val="20"/>
          <w:szCs w:val="20"/>
        </w:rPr>
        <w:t xml:space="preserve"> – August 26</w:t>
      </w:r>
      <w:r w:rsidRPr="007C235E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7C235E">
        <w:rPr>
          <w:rFonts w:asciiTheme="minorHAnsi" w:hAnsiTheme="minorHAnsi" w:cs="Arial"/>
          <w:sz w:val="20"/>
          <w:szCs w:val="20"/>
        </w:rPr>
        <w:t>, 2017.</w:t>
      </w:r>
      <w:proofErr w:type="gramEnd"/>
      <w:r w:rsidRPr="007C235E">
        <w:rPr>
          <w:rFonts w:asciiTheme="minorHAnsi" w:hAnsiTheme="minorHAnsi" w:cs="Arial"/>
          <w:sz w:val="20"/>
          <w:szCs w:val="20"/>
        </w:rPr>
        <w:t xml:space="preserve"> During that period,</w:t>
      </w:r>
      <w:r w:rsidRPr="007C235E">
        <w:rPr>
          <w:rFonts w:asciiTheme="minorHAnsi" w:hAnsiTheme="minorHAnsi" w:cs="Arial"/>
          <w:sz w:val="20"/>
          <w:szCs w:val="20"/>
        </w:rPr>
        <w:tab/>
      </w:r>
      <w:r w:rsidRPr="007C235E">
        <w:rPr>
          <w:rFonts w:asciiTheme="minorHAnsi" w:hAnsiTheme="minorHAnsi" w:cs="Arial"/>
          <w:sz w:val="20"/>
          <w:szCs w:val="20"/>
        </w:rPr>
        <w:tab/>
      </w:r>
      <w:r w:rsidRPr="007C235E">
        <w:rPr>
          <w:rFonts w:asciiTheme="minorHAnsi" w:hAnsiTheme="minorHAnsi" w:cs="Arial"/>
          <w:sz w:val="20"/>
          <w:szCs w:val="20"/>
        </w:rPr>
        <w:tab/>
        <w:t xml:space="preserve"> (child’s full name) will be residing at: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Hotel </w:t>
      </w:r>
      <w:proofErr w:type="spellStart"/>
      <w:r w:rsidRPr="007C235E">
        <w:rPr>
          <w:rFonts w:asciiTheme="minorHAnsi" w:hAnsiTheme="minorHAnsi" w:cs="Arial"/>
          <w:sz w:val="20"/>
          <w:szCs w:val="20"/>
        </w:rPr>
        <w:t>Hamizues</w:t>
      </w:r>
      <w:proofErr w:type="spellEnd"/>
      <w:r w:rsidRPr="007C235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35E">
        <w:rPr>
          <w:rFonts w:asciiTheme="minorHAnsi" w:hAnsiTheme="minorHAnsi" w:cs="Arial"/>
          <w:sz w:val="20"/>
          <w:szCs w:val="20"/>
        </w:rPr>
        <w:t>Familie</w:t>
      </w:r>
      <w:proofErr w:type="spellEnd"/>
      <w:r w:rsidRPr="007C235E">
        <w:rPr>
          <w:rFonts w:asciiTheme="minorHAnsi" w:hAnsiTheme="minorHAnsi" w:cs="Arial"/>
          <w:sz w:val="20"/>
          <w:szCs w:val="20"/>
        </w:rPr>
        <w:t xml:space="preserve"> Palazzo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proofErr w:type="spellStart"/>
      <w:r w:rsidRPr="007C235E">
        <w:rPr>
          <w:rFonts w:asciiTheme="minorHAnsi" w:hAnsiTheme="minorHAnsi" w:cs="Arial"/>
          <w:sz w:val="20"/>
          <w:szCs w:val="20"/>
        </w:rPr>
        <w:t>Untere</w:t>
      </w:r>
      <w:proofErr w:type="spellEnd"/>
      <w:r w:rsidRPr="007C235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35E">
        <w:rPr>
          <w:rFonts w:asciiTheme="minorHAnsi" w:hAnsiTheme="minorHAnsi" w:cs="Arial"/>
          <w:sz w:val="20"/>
          <w:szCs w:val="20"/>
        </w:rPr>
        <w:t>Tuftra</w:t>
      </w:r>
      <w:proofErr w:type="spellEnd"/>
      <w:r w:rsidRPr="007C235E">
        <w:rPr>
          <w:rFonts w:asciiTheme="minorHAnsi" w:hAnsiTheme="minorHAnsi" w:cs="Arial"/>
          <w:sz w:val="20"/>
          <w:szCs w:val="20"/>
        </w:rPr>
        <w:t xml:space="preserve"> 11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3920 Zermatt   </w:t>
      </w:r>
      <w:proofErr w:type="spellStart"/>
      <w:r w:rsidRPr="007C235E">
        <w:rPr>
          <w:rFonts w:asciiTheme="minorHAnsi" w:hAnsiTheme="minorHAnsi" w:cs="Arial"/>
          <w:sz w:val="20"/>
          <w:szCs w:val="20"/>
        </w:rPr>
        <w:t>Schweiz</w:t>
      </w:r>
      <w:proofErr w:type="spellEnd"/>
    </w:p>
    <w:p w:rsidR="00205FC7" w:rsidRPr="007C235E" w:rsidRDefault="00205FC7" w:rsidP="00205FC7">
      <w:pPr>
        <w:rPr>
          <w:rFonts w:asciiTheme="minorHAnsi" w:hAnsiTheme="minorHAnsi"/>
          <w:sz w:val="20"/>
          <w:szCs w:val="20"/>
        </w:rPr>
      </w:pPr>
      <w:proofErr w:type="gramStart"/>
      <w:r w:rsidRPr="007C235E">
        <w:rPr>
          <w:rFonts w:asciiTheme="minorHAnsi" w:hAnsiTheme="minorHAnsi" w:cs="Arial"/>
          <w:sz w:val="20"/>
          <w:szCs w:val="20"/>
        </w:rPr>
        <w:t>Tel  +</w:t>
      </w:r>
      <w:proofErr w:type="gramEnd"/>
      <w:r w:rsidRPr="007C235E">
        <w:rPr>
          <w:rFonts w:asciiTheme="minorHAnsi" w:hAnsiTheme="minorHAnsi" w:cs="Arial"/>
          <w:sz w:val="20"/>
          <w:szCs w:val="20"/>
        </w:rPr>
        <w:t>41  (0) 27 966 21 11</w:t>
      </w:r>
    </w:p>
    <w:p w:rsidR="00205FC7" w:rsidRPr="007C235E" w:rsidRDefault="00205FC7" w:rsidP="00205FC7">
      <w:pPr>
        <w:pStyle w:val="BodyText0"/>
        <w:rPr>
          <w:rFonts w:asciiTheme="minorHAnsi" w:hAnsiTheme="minorHAnsi" w:cs="Arial"/>
          <w:sz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7C235E">
        <w:rPr>
          <w:rFonts w:asciiTheme="minorHAnsi" w:hAnsiTheme="minorHAnsi" w:cs="Arial"/>
          <w:sz w:val="20"/>
          <w:szCs w:val="20"/>
        </w:rPr>
        <w:t>Any questions regarding this consent letter can be directed to the undersigned at: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Number/street address</w:t>
      </w:r>
      <w:proofErr w:type="gramStart"/>
      <w:r w:rsidRPr="007C235E">
        <w:rPr>
          <w:rFonts w:asciiTheme="minorHAnsi" w:hAnsiTheme="minorHAnsi" w:cs="Arial"/>
          <w:sz w:val="20"/>
          <w:szCs w:val="20"/>
        </w:rPr>
        <w:t>:,</w:t>
      </w:r>
      <w:proofErr w:type="gramEnd"/>
      <w:r w:rsidRPr="007C235E">
        <w:rPr>
          <w:rFonts w:asciiTheme="minorHAnsi" w:hAnsiTheme="minorHAnsi" w:cs="Arial"/>
          <w:sz w:val="20"/>
          <w:szCs w:val="20"/>
        </w:rPr>
        <w:t xml:space="preserve"> </w:t>
      </w:r>
    </w:p>
    <w:p w:rsidR="00205FC7" w:rsidRPr="007C235E" w:rsidRDefault="00205FC7" w:rsidP="00205FC7">
      <w:pPr>
        <w:pStyle w:val="Heading1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City, province/state, country: </w:t>
      </w:r>
    </w:p>
    <w:p w:rsidR="00205FC7" w:rsidRPr="007C235E" w:rsidRDefault="00205FC7" w:rsidP="00205FC7">
      <w:pPr>
        <w:pStyle w:val="Heading1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Telephone and fax numbers (work and residence): </w:t>
      </w:r>
    </w:p>
    <w:p w:rsidR="00205FC7" w:rsidRPr="007C235E" w:rsidRDefault="00205FC7" w:rsidP="00205FC7">
      <w:pPr>
        <w:rPr>
          <w:rFonts w:asciiTheme="minorHAnsi" w:hAnsiTheme="minorHAnsi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pStyle w:val="BodyText0"/>
        <w:rPr>
          <w:rFonts w:asciiTheme="minorHAnsi" w:hAnsiTheme="minorHAnsi" w:cs="Arial"/>
          <w:sz w:val="20"/>
        </w:rPr>
      </w:pPr>
      <w:r w:rsidRPr="007C235E">
        <w:rPr>
          <w:rFonts w:asciiTheme="minorHAnsi" w:hAnsiTheme="minorHAnsi" w:cs="Arial"/>
          <w:sz w:val="20"/>
        </w:rPr>
        <w:t xml:space="preserve">Signature(s):______________________________________ Date: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 xml:space="preserve">(Full name(s) and signature(s) of custodial parent, and/or non-custodial parent(s) or legal guardian(s))  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Signed before me, ________________ (name of witness), this _________________ (date) at ________ ______ (name of location).</w:t>
      </w: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</w:p>
    <w:p w:rsidR="00205FC7" w:rsidRPr="007C235E" w:rsidRDefault="00205FC7" w:rsidP="00205FC7">
      <w:pPr>
        <w:rPr>
          <w:rFonts w:asciiTheme="minorHAnsi" w:hAnsiTheme="minorHAnsi" w:cs="Arial"/>
          <w:sz w:val="20"/>
          <w:szCs w:val="20"/>
        </w:rPr>
      </w:pPr>
      <w:r w:rsidRPr="007C235E">
        <w:rPr>
          <w:rFonts w:asciiTheme="minorHAnsi" w:hAnsiTheme="minorHAnsi" w:cs="Arial"/>
          <w:sz w:val="20"/>
          <w:szCs w:val="20"/>
        </w:rPr>
        <w:t>Signature: ________________</w:t>
      </w:r>
      <w:r w:rsidRPr="007C235E">
        <w:rPr>
          <w:rFonts w:asciiTheme="minorHAnsi" w:hAnsiTheme="minorHAnsi" w:cs="Arial"/>
          <w:sz w:val="20"/>
          <w:szCs w:val="20"/>
          <w:u w:val="single"/>
        </w:rPr>
        <w:t xml:space="preserve">          </w:t>
      </w:r>
      <w:r w:rsidRPr="007C235E">
        <w:rPr>
          <w:rFonts w:asciiTheme="minorHAnsi" w:hAnsiTheme="minorHAnsi" w:cs="Arial"/>
          <w:sz w:val="20"/>
          <w:szCs w:val="20"/>
        </w:rPr>
        <w:t xml:space="preserve">  (name of witness)</w:t>
      </w:r>
    </w:p>
    <w:p w:rsidR="00E3052C" w:rsidRPr="007C235E" w:rsidRDefault="00E3052C" w:rsidP="00205FC7">
      <w:pPr>
        <w:rPr>
          <w:rFonts w:asciiTheme="minorHAnsi" w:hAnsiTheme="minorHAnsi"/>
          <w:sz w:val="20"/>
          <w:szCs w:val="20"/>
        </w:rPr>
      </w:pPr>
    </w:p>
    <w:sectPr w:rsidR="00E3052C" w:rsidRPr="007C235E" w:rsidSect="0049585D">
      <w:headerReference w:type="default" r:id="rId9"/>
      <w:footerReference w:type="default" r:id="rId10"/>
      <w:headerReference w:type="first" r:id="rId11"/>
      <w:pgSz w:w="12240" w:h="15840" w:code="1"/>
      <w:pgMar w:top="3119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96" w:rsidRDefault="00B17F96">
      <w:r>
        <w:separator/>
      </w:r>
    </w:p>
  </w:endnote>
  <w:endnote w:type="continuationSeparator" w:id="0">
    <w:p w:rsidR="00B17F96" w:rsidRDefault="00B1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A" w:rsidRDefault="005B4F4B" w:rsidP="005B4F4B">
    <w:pPr>
      <w:pStyle w:val="Footer"/>
      <w:pBdr>
        <w:top w:val="single" w:sz="4" w:space="1" w:color="D9D9D9"/>
      </w:pBdr>
      <w:tabs>
        <w:tab w:val="clear" w:pos="8640"/>
        <w:tab w:val="right" w:pos="9356"/>
      </w:tabs>
      <w:jc w:val="both"/>
    </w:pPr>
    <w:r w:rsidRPr="005B4F4B">
      <w:rPr>
        <w:color w:val="A6A6A6" w:themeColor="background1" w:themeShade="A6"/>
      </w:rPr>
      <w:t>39A Stewart Road Collingwood, Ontario L9Y 4M1</w:t>
    </w:r>
    <w:r>
      <w:tab/>
      <w:t xml:space="preserve">        </w:t>
    </w:r>
    <w:r w:rsidR="003D7C60">
      <w:fldChar w:fldCharType="begin"/>
    </w:r>
    <w:r w:rsidR="009424FA">
      <w:instrText xml:space="preserve"> PAGE   \* MERGEFORMAT </w:instrText>
    </w:r>
    <w:r w:rsidR="003D7C60">
      <w:fldChar w:fldCharType="separate"/>
    </w:r>
    <w:r w:rsidR="007C235E">
      <w:rPr>
        <w:noProof/>
      </w:rPr>
      <w:t>1</w:t>
    </w:r>
    <w:r w:rsidR="003D7C60">
      <w:rPr>
        <w:noProof/>
      </w:rPr>
      <w:fldChar w:fldCharType="end"/>
    </w:r>
    <w:r w:rsidR="009424FA">
      <w:t xml:space="preserve"> | </w:t>
    </w:r>
    <w:r w:rsidR="009424FA" w:rsidRPr="009424FA">
      <w:rPr>
        <w:color w:val="808080"/>
        <w:spacing w:val="60"/>
      </w:rPr>
      <w:t>Page</w:t>
    </w:r>
  </w:p>
  <w:p w:rsidR="0049585D" w:rsidRPr="0049585D" w:rsidRDefault="0049585D" w:rsidP="0049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96" w:rsidRDefault="00B17F96">
      <w:r>
        <w:separator/>
      </w:r>
    </w:p>
  </w:footnote>
  <w:footnote w:type="continuationSeparator" w:id="0">
    <w:p w:rsidR="00B17F96" w:rsidRDefault="00B1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93" w:rsidRPr="00DC1543" w:rsidRDefault="00E93ADF" w:rsidP="00DC1543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>
          <wp:extent cx="800100" cy="11325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_PSO-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46" cy="113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42" w:rsidRDefault="008F4FC9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2319655</wp:posOffset>
          </wp:positionH>
          <wp:positionV relativeFrom="margin">
            <wp:posOffset>-619125</wp:posOffset>
          </wp:positionV>
          <wp:extent cx="1304925" cy="1143000"/>
          <wp:effectExtent l="0" t="0" r="9525" b="0"/>
          <wp:wrapSquare wrapText="bothSides"/>
          <wp:docPr id="7" name="Picture 7" descr="AO-logo-trans-large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O-logo-trans-large no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ACF8A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23885357"/>
    <w:multiLevelType w:val="hybridMultilevel"/>
    <w:tmpl w:val="E16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B38F5"/>
    <w:multiLevelType w:val="hybridMultilevel"/>
    <w:tmpl w:val="830C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E6CD1"/>
    <w:multiLevelType w:val="multilevel"/>
    <w:tmpl w:val="7954F6DE"/>
    <w:name w:val="zzmpStandard1||Standard 1|2|3|1|1|2|32||1|2|32||1|2|32||1|2|32||1|2|32||1|2|32||1|2|32||1|2|32||1|2|32||"/>
    <w:lvl w:ilvl="0">
      <w:start w:val="1"/>
      <w:numFmt w:val="decimal"/>
      <w:pStyle w:val="Standard1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u w:val="none"/>
      </w:rPr>
    </w:lvl>
    <w:lvl w:ilvl="1">
      <w:start w:val="1"/>
      <w:numFmt w:val="lowerLetter"/>
      <w:pStyle w:val="Standard1L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lowerRoman"/>
      <w:pStyle w:val="Standard1L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decimal"/>
      <w:pStyle w:val="Standard1L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upperLetter"/>
      <w:pStyle w:val="Standard1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upperRoman"/>
      <w:pStyle w:val="Standard1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pStyle w:val="Standard1L7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Letter"/>
      <w:pStyle w:val="Standard1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lowerRoman"/>
      <w:pStyle w:val="Standard1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u w:val="none"/>
      </w:rPr>
    </w:lvl>
  </w:abstractNum>
  <w:abstractNum w:abstractNumId="4">
    <w:nsid w:val="57813C64"/>
    <w:multiLevelType w:val="hybridMultilevel"/>
    <w:tmpl w:val="DFE8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A69AF"/>
    <w:multiLevelType w:val="hybridMultilevel"/>
    <w:tmpl w:val="7B1A1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C43A8"/>
    <w:multiLevelType w:val="hybridMultilevel"/>
    <w:tmpl w:val="99EEC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E"/>
    <w:rsid w:val="0000261A"/>
    <w:rsid w:val="00005E2E"/>
    <w:rsid w:val="00056A4A"/>
    <w:rsid w:val="000A70AD"/>
    <w:rsid w:val="000D615B"/>
    <w:rsid w:val="00150955"/>
    <w:rsid w:val="001956A2"/>
    <w:rsid w:val="00196542"/>
    <w:rsid w:val="00205FC7"/>
    <w:rsid w:val="0021009E"/>
    <w:rsid w:val="00270236"/>
    <w:rsid w:val="003202DF"/>
    <w:rsid w:val="00331788"/>
    <w:rsid w:val="00382F52"/>
    <w:rsid w:val="00387E96"/>
    <w:rsid w:val="00393A08"/>
    <w:rsid w:val="003B4AC9"/>
    <w:rsid w:val="003D7C60"/>
    <w:rsid w:val="00400E9D"/>
    <w:rsid w:val="004650C5"/>
    <w:rsid w:val="0049585D"/>
    <w:rsid w:val="004A01C1"/>
    <w:rsid w:val="004B555F"/>
    <w:rsid w:val="004F4074"/>
    <w:rsid w:val="005058D5"/>
    <w:rsid w:val="00564F96"/>
    <w:rsid w:val="005927C4"/>
    <w:rsid w:val="005B4F4B"/>
    <w:rsid w:val="0063215A"/>
    <w:rsid w:val="00646D4D"/>
    <w:rsid w:val="00650C1D"/>
    <w:rsid w:val="0067368A"/>
    <w:rsid w:val="006A7727"/>
    <w:rsid w:val="00730A6E"/>
    <w:rsid w:val="007538CE"/>
    <w:rsid w:val="00754AC6"/>
    <w:rsid w:val="007C235E"/>
    <w:rsid w:val="007C3798"/>
    <w:rsid w:val="007F7617"/>
    <w:rsid w:val="00805D06"/>
    <w:rsid w:val="00831C9B"/>
    <w:rsid w:val="008A647B"/>
    <w:rsid w:val="008E0E82"/>
    <w:rsid w:val="008F4FC9"/>
    <w:rsid w:val="009424FA"/>
    <w:rsid w:val="00947335"/>
    <w:rsid w:val="009841D4"/>
    <w:rsid w:val="009B273C"/>
    <w:rsid w:val="009C7B78"/>
    <w:rsid w:val="00A004AE"/>
    <w:rsid w:val="00A231E0"/>
    <w:rsid w:val="00A24F2A"/>
    <w:rsid w:val="00A728C8"/>
    <w:rsid w:val="00AA0538"/>
    <w:rsid w:val="00AA7A2C"/>
    <w:rsid w:val="00AB6BCF"/>
    <w:rsid w:val="00AF6F94"/>
    <w:rsid w:val="00B01908"/>
    <w:rsid w:val="00B17F96"/>
    <w:rsid w:val="00B31846"/>
    <w:rsid w:val="00B372B9"/>
    <w:rsid w:val="00B53537"/>
    <w:rsid w:val="00B80AD2"/>
    <w:rsid w:val="00B9649E"/>
    <w:rsid w:val="00BC6C29"/>
    <w:rsid w:val="00BD7483"/>
    <w:rsid w:val="00BF26B5"/>
    <w:rsid w:val="00C070C5"/>
    <w:rsid w:val="00C12F6A"/>
    <w:rsid w:val="00C51511"/>
    <w:rsid w:val="00C764B9"/>
    <w:rsid w:val="00CD7692"/>
    <w:rsid w:val="00D36C56"/>
    <w:rsid w:val="00DC1543"/>
    <w:rsid w:val="00DD3D28"/>
    <w:rsid w:val="00E120A2"/>
    <w:rsid w:val="00E3052C"/>
    <w:rsid w:val="00E3230A"/>
    <w:rsid w:val="00E431F9"/>
    <w:rsid w:val="00E74B67"/>
    <w:rsid w:val="00E93ADF"/>
    <w:rsid w:val="00ED4993"/>
    <w:rsid w:val="00ED5658"/>
    <w:rsid w:val="00EE1CC9"/>
    <w:rsid w:val="00F046D8"/>
    <w:rsid w:val="00F14F37"/>
    <w:rsid w:val="00F15C7F"/>
    <w:rsid w:val="00F41D9D"/>
    <w:rsid w:val="00F52357"/>
    <w:rsid w:val="00F726BE"/>
    <w:rsid w:val="00F72C57"/>
    <w:rsid w:val="00F76511"/>
    <w:rsid w:val="00FD12D4"/>
    <w:rsid w:val="00FD4C2D"/>
    <w:rsid w:val="00FE7F3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49E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5FC7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5FC7"/>
    <w:pPr>
      <w:keepNext/>
      <w:outlineLvl w:val="2"/>
    </w:pPr>
    <w:rPr>
      <w:rFonts w:ascii="Arial" w:eastAsia="Times New Roman" w:hAnsi="Arial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basebodytext">
    <w:name w:val="zz!base body text"/>
    <w:basedOn w:val="Normal"/>
    <w:rsid w:val="000A70AD"/>
    <w:pPr>
      <w:spacing w:after="240"/>
      <w:jc w:val="both"/>
    </w:pPr>
  </w:style>
  <w:style w:type="paragraph" w:customStyle="1" w:styleId="BodyText">
    <w:name w:val="#BodyText"/>
    <w:basedOn w:val="zzbasebodytext"/>
    <w:rsid w:val="000A70AD"/>
  </w:style>
  <w:style w:type="paragraph" w:customStyle="1" w:styleId="BodyText5Indent">
    <w:name w:val="#BodyText= .5&quot; Indent"/>
    <w:basedOn w:val="zzbasebodytext"/>
    <w:rsid w:val="000A70AD"/>
    <w:pPr>
      <w:ind w:left="720"/>
    </w:pPr>
  </w:style>
  <w:style w:type="paragraph" w:customStyle="1" w:styleId="BodyText1Indent">
    <w:name w:val="#BodyText= 1&quot; Indent"/>
    <w:basedOn w:val="zzbasebodytext"/>
    <w:rsid w:val="000A70AD"/>
    <w:pPr>
      <w:ind w:left="1440"/>
    </w:pPr>
  </w:style>
  <w:style w:type="paragraph" w:customStyle="1" w:styleId="BodyText15Indent">
    <w:name w:val="#BodyText= 1.5&quot; Indent"/>
    <w:basedOn w:val="zzbasebodytext"/>
    <w:rsid w:val="000A70AD"/>
    <w:pPr>
      <w:ind w:left="2160"/>
    </w:pPr>
  </w:style>
  <w:style w:type="paragraph" w:customStyle="1" w:styleId="BodyText2Indent">
    <w:name w:val="#BodyText= 2&quot; Indent"/>
    <w:basedOn w:val="zzbasebodytext"/>
    <w:rsid w:val="000A70AD"/>
    <w:pPr>
      <w:ind w:left="2880"/>
    </w:pPr>
  </w:style>
  <w:style w:type="paragraph" w:customStyle="1" w:styleId="BodyTextFirstLineIndent5">
    <w:name w:val="#BodyText= First Line Indent .5&quot;"/>
    <w:basedOn w:val="zzbasebodytext"/>
    <w:rsid w:val="000A70AD"/>
    <w:pPr>
      <w:ind w:firstLine="720"/>
    </w:pPr>
  </w:style>
  <w:style w:type="paragraph" w:customStyle="1" w:styleId="BodyTextFirstLineIndent1">
    <w:name w:val="#BodyText= First Line Indent 1&quot;"/>
    <w:basedOn w:val="zzbasebodytext"/>
    <w:rsid w:val="000A70AD"/>
    <w:pPr>
      <w:ind w:firstLine="1440"/>
    </w:pPr>
  </w:style>
  <w:style w:type="paragraph" w:customStyle="1" w:styleId="zzbaseaddress">
    <w:name w:val="zz!base address"/>
    <w:basedOn w:val="Normal"/>
    <w:rsid w:val="000A70AD"/>
  </w:style>
  <w:style w:type="paragraph" w:customStyle="1" w:styleId="Address">
    <w:name w:val="$Address"/>
    <w:basedOn w:val="zzbaseaddress"/>
    <w:rsid w:val="00F726BE"/>
  </w:style>
  <w:style w:type="paragraph" w:customStyle="1" w:styleId="AddressIndent5">
    <w:name w:val="$Address=Indent .5&quot;"/>
    <w:basedOn w:val="zzbaseaddress"/>
    <w:rsid w:val="000A70AD"/>
    <w:pPr>
      <w:ind w:left="720"/>
    </w:pPr>
  </w:style>
  <w:style w:type="paragraph" w:customStyle="1" w:styleId="AddressIndent1">
    <w:name w:val="$Address=Indent 1&quot;"/>
    <w:basedOn w:val="zzbaseaddress"/>
    <w:rsid w:val="000A70AD"/>
    <w:pPr>
      <w:ind w:left="1440"/>
    </w:pPr>
  </w:style>
  <w:style w:type="paragraph" w:customStyle="1" w:styleId="AddressIndent15">
    <w:name w:val="$Address=Indent 1.5&quot;"/>
    <w:basedOn w:val="zzbaseaddress"/>
    <w:rsid w:val="000A70AD"/>
    <w:pPr>
      <w:ind w:left="2160"/>
    </w:pPr>
  </w:style>
  <w:style w:type="paragraph" w:customStyle="1" w:styleId="MiscRedHerring">
    <w:name w:val="$Misc=Red Herring"/>
    <w:basedOn w:val="Normal"/>
    <w:rsid w:val="000A70AD"/>
    <w:rPr>
      <w:b/>
      <w:color w:val="FF0000"/>
      <w:sz w:val="16"/>
    </w:rPr>
  </w:style>
  <w:style w:type="paragraph" w:customStyle="1" w:styleId="zzbaseheading">
    <w:name w:val="zz!base heading"/>
    <w:basedOn w:val="Normal"/>
    <w:next w:val="BodyText"/>
    <w:rsid w:val="003B4AC9"/>
    <w:pPr>
      <w:keepNext/>
      <w:keepLines/>
      <w:spacing w:after="240"/>
    </w:pPr>
  </w:style>
  <w:style w:type="paragraph" w:customStyle="1" w:styleId="HeadingCentre">
    <w:name w:val="%Heading=Centre"/>
    <w:basedOn w:val="zzbaseheading"/>
    <w:next w:val="BodyText"/>
    <w:rsid w:val="003B4AC9"/>
    <w:pPr>
      <w:jc w:val="center"/>
    </w:pPr>
  </w:style>
  <w:style w:type="paragraph" w:customStyle="1" w:styleId="HeadingCentreBold">
    <w:name w:val="%Heading=Centre+Bold"/>
    <w:basedOn w:val="zzbaseheading"/>
    <w:next w:val="BodyText"/>
    <w:rsid w:val="003B4AC9"/>
    <w:pPr>
      <w:jc w:val="center"/>
    </w:pPr>
    <w:rPr>
      <w:b/>
    </w:rPr>
  </w:style>
  <w:style w:type="paragraph" w:customStyle="1" w:styleId="HeadingCentreBoldUnd">
    <w:name w:val="%Heading=Centre+Bold+Und"/>
    <w:basedOn w:val="zzbaseheading"/>
    <w:next w:val="BodyText"/>
    <w:rsid w:val="003B4AC9"/>
    <w:pPr>
      <w:jc w:val="center"/>
    </w:pPr>
    <w:rPr>
      <w:b/>
      <w:u w:val="single"/>
    </w:rPr>
  </w:style>
  <w:style w:type="paragraph" w:customStyle="1" w:styleId="HeadingCentreUnd">
    <w:name w:val="%Heading=Centre+Und"/>
    <w:basedOn w:val="zzbaseheading"/>
    <w:next w:val="BodyText"/>
    <w:rsid w:val="000A70AD"/>
    <w:pPr>
      <w:jc w:val="center"/>
    </w:pPr>
    <w:rPr>
      <w:u w:val="single"/>
    </w:rPr>
  </w:style>
  <w:style w:type="paragraph" w:customStyle="1" w:styleId="HeadingDocTitle">
    <w:name w:val="%Heading=Doc Title"/>
    <w:basedOn w:val="zzbaseheading"/>
    <w:next w:val="BodyText"/>
    <w:rsid w:val="003B4AC9"/>
    <w:pPr>
      <w:jc w:val="center"/>
    </w:pPr>
    <w:rPr>
      <w:rFonts w:ascii="Times New Roman Bold" w:hAnsi="Times New Roman Bold"/>
      <w:b/>
      <w:caps/>
    </w:rPr>
  </w:style>
  <w:style w:type="paragraph" w:customStyle="1" w:styleId="HeadingLeftBold">
    <w:name w:val="%Heading=Left+Bold"/>
    <w:basedOn w:val="zzbaseheading"/>
    <w:next w:val="BodyText"/>
    <w:rsid w:val="000A70AD"/>
    <w:rPr>
      <w:b/>
    </w:rPr>
  </w:style>
  <w:style w:type="paragraph" w:customStyle="1" w:styleId="HeadingLeftBoldItalics">
    <w:name w:val="%Heading=Left+Bold+Italics"/>
    <w:basedOn w:val="zzbaseheading"/>
    <w:next w:val="BodyText"/>
    <w:rsid w:val="000A70AD"/>
    <w:rPr>
      <w:b/>
      <w:i/>
    </w:rPr>
  </w:style>
  <w:style w:type="paragraph" w:customStyle="1" w:styleId="HeadingLeftBoldUnd">
    <w:name w:val="%Heading=Left+Bold+Und"/>
    <w:basedOn w:val="zzbaseheading"/>
    <w:next w:val="BodyText"/>
    <w:rsid w:val="000A70AD"/>
    <w:rPr>
      <w:b/>
      <w:u w:val="single"/>
    </w:rPr>
  </w:style>
  <w:style w:type="paragraph" w:customStyle="1" w:styleId="HeadingLeftItalics">
    <w:name w:val="%Heading=Left+Italics"/>
    <w:basedOn w:val="zzbaseheading"/>
    <w:next w:val="BodyText"/>
    <w:rsid w:val="000A70AD"/>
    <w:rPr>
      <w:i/>
    </w:rPr>
  </w:style>
  <w:style w:type="paragraph" w:customStyle="1" w:styleId="HeadingLeftUnderline">
    <w:name w:val="%Heading=Left+Underline"/>
    <w:basedOn w:val="zzbaseheading"/>
    <w:next w:val="BodyText"/>
    <w:rsid w:val="000A70AD"/>
    <w:rPr>
      <w:u w:val="single"/>
    </w:rPr>
  </w:style>
  <w:style w:type="paragraph" w:customStyle="1" w:styleId="zzbaseparties">
    <w:name w:val="zz!base parties"/>
    <w:basedOn w:val="Normal"/>
    <w:rsid w:val="000A70AD"/>
  </w:style>
  <w:style w:type="paragraph" w:customStyle="1" w:styleId="PartiesCentreAlign">
    <w:name w:val="*Parties=Centre Align"/>
    <w:basedOn w:val="zzbaseparties"/>
    <w:rsid w:val="000A70AD"/>
    <w:pPr>
      <w:spacing w:after="240"/>
      <w:jc w:val="center"/>
    </w:pPr>
  </w:style>
  <w:style w:type="paragraph" w:customStyle="1" w:styleId="PartiesLRIndent10">
    <w:name w:val="*Parties=L/R Indent 1.0"/>
    <w:basedOn w:val="zzbaseparties"/>
    <w:rsid w:val="000A70AD"/>
    <w:pPr>
      <w:spacing w:after="240"/>
      <w:ind w:left="1440" w:right="1440"/>
    </w:pPr>
  </w:style>
  <w:style w:type="paragraph" w:customStyle="1" w:styleId="PartiesLeftAligned">
    <w:name w:val="*Parties=Left Aligned"/>
    <w:basedOn w:val="zzbaseparties"/>
    <w:rsid w:val="000A70AD"/>
    <w:pPr>
      <w:spacing w:after="240"/>
    </w:pPr>
  </w:style>
  <w:style w:type="paragraph" w:customStyle="1" w:styleId="PartiesRightAlign">
    <w:name w:val="*Parties=Right Align"/>
    <w:basedOn w:val="zzbaseparties"/>
    <w:rsid w:val="000A70AD"/>
    <w:pPr>
      <w:spacing w:after="240"/>
      <w:jc w:val="right"/>
    </w:pPr>
  </w:style>
  <w:style w:type="paragraph" w:customStyle="1" w:styleId="zzbasequotes">
    <w:name w:val="zz!base quotes"/>
    <w:basedOn w:val="Normal"/>
    <w:rsid w:val="000A70AD"/>
    <w:pPr>
      <w:spacing w:after="240"/>
      <w:jc w:val="both"/>
    </w:pPr>
  </w:style>
  <w:style w:type="paragraph" w:customStyle="1" w:styleId="QuotesLeft5Right5">
    <w:name w:val="@Quotes=Left .5&quot; / Right .5&quot;"/>
    <w:basedOn w:val="zzbasequotes"/>
    <w:rsid w:val="000A70AD"/>
    <w:pPr>
      <w:ind w:left="720" w:right="720"/>
    </w:pPr>
  </w:style>
  <w:style w:type="paragraph" w:customStyle="1" w:styleId="QuotesLeft1Right5-10Pts">
    <w:name w:val="@Quotes=Left 1&quot; / Right .5&quot; - 10 Pts"/>
    <w:basedOn w:val="zzbasequotes"/>
    <w:rsid w:val="000A70AD"/>
    <w:pPr>
      <w:ind w:left="1440" w:right="720"/>
    </w:pPr>
    <w:rPr>
      <w:sz w:val="20"/>
      <w:szCs w:val="20"/>
    </w:rPr>
  </w:style>
  <w:style w:type="paragraph" w:customStyle="1" w:styleId="QuotesLeft1Right1">
    <w:name w:val="@Quotes=Left 1&quot; / Right 1&quot;"/>
    <w:basedOn w:val="zzbasequotes"/>
    <w:rsid w:val="000A70AD"/>
    <w:pPr>
      <w:ind w:left="1440" w:right="1440"/>
    </w:pPr>
  </w:style>
  <w:style w:type="paragraph" w:customStyle="1" w:styleId="QuotesLeft15Right5">
    <w:name w:val="@Quotes=Left 1.5&quot; / Right .5&quot;"/>
    <w:basedOn w:val="zzbasequotes"/>
    <w:rsid w:val="000A70AD"/>
    <w:pPr>
      <w:ind w:left="2160" w:right="720"/>
    </w:pPr>
  </w:style>
  <w:style w:type="paragraph" w:customStyle="1" w:styleId="zzbasetables">
    <w:name w:val="zz!base tables"/>
    <w:basedOn w:val="Normal"/>
    <w:rsid w:val="000A70AD"/>
  </w:style>
  <w:style w:type="paragraph" w:customStyle="1" w:styleId="TableCentrem">
    <w:name w:val="^Table=Centre+m"/>
    <w:basedOn w:val="zzbasetables"/>
    <w:rsid w:val="000A70AD"/>
    <w:pPr>
      <w:jc w:val="center"/>
    </w:pPr>
  </w:style>
  <w:style w:type="paragraph" w:customStyle="1" w:styleId="TableDecimalm">
    <w:name w:val="^Table=Decimal+m"/>
    <w:basedOn w:val="zzbasetables"/>
    <w:rsid w:val="000A70AD"/>
    <w:pPr>
      <w:tabs>
        <w:tab w:val="decimal" w:pos="1008"/>
      </w:tabs>
    </w:pPr>
  </w:style>
  <w:style w:type="paragraph" w:customStyle="1" w:styleId="TableHeadingm">
    <w:name w:val="^Table=Heading+m"/>
    <w:basedOn w:val="zzbasetables"/>
    <w:rsid w:val="000A70AD"/>
    <w:pPr>
      <w:keepNext/>
      <w:spacing w:before="40" w:after="40"/>
      <w:jc w:val="center"/>
    </w:pPr>
    <w:rPr>
      <w:b/>
    </w:rPr>
  </w:style>
  <w:style w:type="paragraph" w:customStyle="1" w:styleId="TableJustifiedm">
    <w:name w:val="^Table=Justified+m"/>
    <w:basedOn w:val="zzbasetables"/>
    <w:rsid w:val="000A70AD"/>
    <w:pPr>
      <w:jc w:val="both"/>
    </w:pPr>
  </w:style>
  <w:style w:type="paragraph" w:customStyle="1" w:styleId="TableLeftm">
    <w:name w:val="^Table=Left+m"/>
    <w:basedOn w:val="zzbasetables"/>
    <w:rsid w:val="000A70AD"/>
  </w:style>
  <w:style w:type="paragraph" w:customStyle="1" w:styleId="TableRightm">
    <w:name w:val="^Table=Right+m"/>
    <w:basedOn w:val="zzbasetables"/>
    <w:rsid w:val="000A70AD"/>
    <w:pPr>
      <w:jc w:val="right"/>
    </w:pPr>
  </w:style>
  <w:style w:type="paragraph" w:customStyle="1" w:styleId="TableTitlem">
    <w:name w:val="^Table=Title+m"/>
    <w:basedOn w:val="zzbasetables"/>
    <w:rsid w:val="000A70AD"/>
    <w:pPr>
      <w:keepNext/>
      <w:spacing w:before="240" w:after="240"/>
      <w:jc w:val="center"/>
    </w:pPr>
    <w:rPr>
      <w:b/>
    </w:rPr>
  </w:style>
  <w:style w:type="paragraph" w:customStyle="1" w:styleId="BodyTextUserDefined1">
    <w:name w:val="#BodyText= User Defined 1"/>
    <w:basedOn w:val="zzbasebodytext"/>
    <w:rsid w:val="00754AC6"/>
  </w:style>
  <w:style w:type="paragraph" w:customStyle="1" w:styleId="BodyTextUserDefined2">
    <w:name w:val="#BodyText= User Defined 2"/>
    <w:basedOn w:val="zzbasebodytext"/>
    <w:rsid w:val="00754AC6"/>
  </w:style>
  <w:style w:type="paragraph" w:customStyle="1" w:styleId="BodyTextUserDefined3">
    <w:name w:val="#BodyText= User Defined 3"/>
    <w:basedOn w:val="zzbasebodytext"/>
    <w:rsid w:val="00754AC6"/>
  </w:style>
  <w:style w:type="paragraph" w:customStyle="1" w:styleId="AddressUserDefined1">
    <w:name w:val="$Address=User Defined 1"/>
    <w:basedOn w:val="zzbaseaddress"/>
    <w:rsid w:val="00754AC6"/>
  </w:style>
  <w:style w:type="paragraph" w:customStyle="1" w:styleId="AddressUserDefined2">
    <w:name w:val="$Address=User Defined 2"/>
    <w:basedOn w:val="zzbaseaddress"/>
    <w:rsid w:val="00754AC6"/>
  </w:style>
  <w:style w:type="paragraph" w:customStyle="1" w:styleId="AddressUserDefined3">
    <w:name w:val="$Address=User Defined 3"/>
    <w:basedOn w:val="zzbaseaddress"/>
    <w:rsid w:val="00754AC6"/>
  </w:style>
  <w:style w:type="paragraph" w:customStyle="1" w:styleId="MiscUserDefined1">
    <w:name w:val="$Misc=User Defined 1"/>
    <w:basedOn w:val="Normal"/>
    <w:rsid w:val="00754AC6"/>
  </w:style>
  <w:style w:type="paragraph" w:customStyle="1" w:styleId="MiscUserDefined2">
    <w:name w:val="$Misc=User Defined 2"/>
    <w:basedOn w:val="Normal"/>
    <w:rsid w:val="00754AC6"/>
  </w:style>
  <w:style w:type="paragraph" w:customStyle="1" w:styleId="MiscUserDefined3">
    <w:name w:val="$Misc=User Defined 3"/>
    <w:basedOn w:val="Normal"/>
    <w:rsid w:val="00754AC6"/>
  </w:style>
  <w:style w:type="paragraph" w:customStyle="1" w:styleId="HeadingUserDefined1">
    <w:name w:val="%Heading=User Defined 1"/>
    <w:basedOn w:val="zzbaseheading"/>
    <w:next w:val="Normal"/>
    <w:rsid w:val="00754AC6"/>
  </w:style>
  <w:style w:type="paragraph" w:customStyle="1" w:styleId="HeadingUserDefined2">
    <w:name w:val="%Heading=User Defined 2"/>
    <w:basedOn w:val="zzbaseheading"/>
    <w:next w:val="Normal"/>
    <w:rsid w:val="00754AC6"/>
  </w:style>
  <w:style w:type="paragraph" w:customStyle="1" w:styleId="HeadingUserDefined3">
    <w:name w:val="%Heading=User Defined 3"/>
    <w:basedOn w:val="zzbaseheading"/>
    <w:next w:val="Normal"/>
    <w:rsid w:val="00754AC6"/>
  </w:style>
  <w:style w:type="paragraph" w:customStyle="1" w:styleId="QuotesUserDefined1">
    <w:name w:val="@Quotes=User Defined 1"/>
    <w:basedOn w:val="zzbasequotes"/>
    <w:rsid w:val="00754AC6"/>
  </w:style>
  <w:style w:type="paragraph" w:customStyle="1" w:styleId="QuotesUserDefined2">
    <w:name w:val="@Quotes=User Defined 2"/>
    <w:basedOn w:val="zzbasequotes"/>
    <w:rsid w:val="00754AC6"/>
  </w:style>
  <w:style w:type="paragraph" w:customStyle="1" w:styleId="QuotesUserDefined3">
    <w:name w:val="@Quotes=User Defined 3"/>
    <w:basedOn w:val="zzbasequotes"/>
    <w:rsid w:val="00754AC6"/>
  </w:style>
  <w:style w:type="paragraph" w:customStyle="1" w:styleId="TableUserDefined1">
    <w:name w:val="^Table=User Defined 1"/>
    <w:basedOn w:val="zzbasetables"/>
    <w:rsid w:val="00754AC6"/>
  </w:style>
  <w:style w:type="paragraph" w:customStyle="1" w:styleId="TableUserDefined2">
    <w:name w:val="^Table=User Defined 2"/>
    <w:basedOn w:val="zzbasetables"/>
    <w:rsid w:val="00754AC6"/>
  </w:style>
  <w:style w:type="paragraph" w:customStyle="1" w:styleId="TableUserDefined3">
    <w:name w:val="^Table=User Defined 3"/>
    <w:basedOn w:val="zzbasetables"/>
    <w:rsid w:val="00754AC6"/>
  </w:style>
  <w:style w:type="paragraph" w:customStyle="1" w:styleId="BodyTextBold">
    <w:name w:val="#BodyText=Bold"/>
    <w:basedOn w:val="zzbasebodytext"/>
    <w:rsid w:val="00805D06"/>
    <w:rPr>
      <w:b/>
    </w:rPr>
  </w:style>
  <w:style w:type="paragraph" w:customStyle="1" w:styleId="BodyTextBoldItalics">
    <w:name w:val="#BodyText=Bold+Italics"/>
    <w:basedOn w:val="zzbasebodytext"/>
    <w:rsid w:val="00805D06"/>
    <w:rPr>
      <w:b/>
      <w:i/>
    </w:rPr>
  </w:style>
  <w:style w:type="paragraph" w:customStyle="1" w:styleId="BodyTextItalics">
    <w:name w:val="#BodyText=Italics"/>
    <w:basedOn w:val="zzbasebodytext"/>
    <w:rsid w:val="00805D06"/>
    <w:rPr>
      <w:i/>
    </w:rPr>
  </w:style>
  <w:style w:type="paragraph" w:customStyle="1" w:styleId="HeadingCentreBoldItalics">
    <w:name w:val="%Heading=Centre+Bold+Italics"/>
    <w:basedOn w:val="zzbaseheading"/>
    <w:next w:val="BodyText"/>
    <w:rsid w:val="00805D06"/>
    <w:pPr>
      <w:jc w:val="center"/>
    </w:pPr>
    <w:rPr>
      <w:b/>
      <w:i/>
    </w:rPr>
  </w:style>
  <w:style w:type="paragraph" w:customStyle="1" w:styleId="HeadingCentreItalics">
    <w:name w:val="%Heading=Centre+Italics"/>
    <w:basedOn w:val="zzbaseheading"/>
    <w:next w:val="BodyText"/>
    <w:rsid w:val="00805D06"/>
    <w:pPr>
      <w:jc w:val="center"/>
    </w:pPr>
    <w:rPr>
      <w:i/>
    </w:rPr>
  </w:style>
  <w:style w:type="paragraph" w:customStyle="1" w:styleId="PartiesCentreBoldNoPSpace">
    <w:name w:val="*Parties=Centre + Bold + No PSpace"/>
    <w:basedOn w:val="zzbaseparties"/>
    <w:rsid w:val="00BF26B5"/>
    <w:pPr>
      <w:jc w:val="center"/>
    </w:pPr>
    <w:rPr>
      <w:b/>
    </w:rPr>
  </w:style>
  <w:style w:type="paragraph" w:customStyle="1" w:styleId="PartiesCentreNoPSpace">
    <w:name w:val="*Parties=Centre + No PSpace"/>
    <w:basedOn w:val="zzbaseparties"/>
    <w:rsid w:val="00E3230A"/>
    <w:pPr>
      <w:jc w:val="center"/>
    </w:pPr>
  </w:style>
  <w:style w:type="paragraph" w:customStyle="1" w:styleId="PartiesLRIndent10Bold">
    <w:name w:val="*Parties=L/R Indent 1.0+Bold"/>
    <w:basedOn w:val="zzbaseparties"/>
    <w:next w:val="PartiesLRIndent10"/>
    <w:rsid w:val="003202DF"/>
    <w:pPr>
      <w:spacing w:after="240"/>
      <w:ind w:left="1440" w:right="1440"/>
    </w:pPr>
    <w:rPr>
      <w:b/>
    </w:rPr>
  </w:style>
  <w:style w:type="paragraph" w:customStyle="1" w:styleId="PartiesUserDefined1">
    <w:name w:val="*Parties=User Defined 1"/>
    <w:basedOn w:val="zzbaseparties"/>
    <w:rsid w:val="00B01908"/>
  </w:style>
  <w:style w:type="paragraph" w:customStyle="1" w:styleId="PartiesUserDefined2">
    <w:name w:val="*Parties=User Defined 2"/>
    <w:basedOn w:val="zzbaseparties"/>
    <w:rsid w:val="00B01908"/>
  </w:style>
  <w:style w:type="paragraph" w:customStyle="1" w:styleId="PartiesUserDefined3">
    <w:name w:val="*Parties=User Defined 3"/>
    <w:basedOn w:val="zzbaseparties"/>
    <w:rsid w:val="00B01908"/>
  </w:style>
  <w:style w:type="paragraph" w:customStyle="1" w:styleId="Parties15Indent">
    <w:name w:val="*Parties=1.5&quot; Indent"/>
    <w:basedOn w:val="zzbaseparties"/>
    <w:rsid w:val="00387E96"/>
    <w:pPr>
      <w:spacing w:after="480"/>
      <w:ind w:left="2160"/>
    </w:pPr>
    <w:rPr>
      <w:lang w:val="en-US"/>
    </w:rPr>
  </w:style>
  <w:style w:type="character" w:styleId="Hyperlink">
    <w:name w:val="Hyperlink"/>
    <w:uiPriority w:val="99"/>
    <w:rsid w:val="00F76511"/>
    <w:rPr>
      <w:rFonts w:cs="Times New Roman"/>
      <w:color w:val="0000FF"/>
      <w:u w:val="single"/>
    </w:rPr>
  </w:style>
  <w:style w:type="paragraph" w:customStyle="1" w:styleId="Standard1Cont1">
    <w:name w:val="Standard1 Cont 1"/>
    <w:basedOn w:val="Normal"/>
    <w:rsid w:val="00F76511"/>
    <w:pPr>
      <w:spacing w:after="240"/>
      <w:ind w:left="720"/>
      <w:jc w:val="both"/>
    </w:pPr>
  </w:style>
  <w:style w:type="paragraph" w:customStyle="1" w:styleId="Standard1Cont2">
    <w:name w:val="Standard1 Cont 2"/>
    <w:basedOn w:val="Standard1Cont1"/>
    <w:rsid w:val="00F76511"/>
    <w:pPr>
      <w:ind w:left="1440"/>
    </w:pPr>
  </w:style>
  <w:style w:type="paragraph" w:customStyle="1" w:styleId="Standard1Cont3">
    <w:name w:val="Standard1 Cont 3"/>
    <w:basedOn w:val="Standard1Cont2"/>
    <w:rsid w:val="00F76511"/>
    <w:pPr>
      <w:ind w:left="2160"/>
    </w:pPr>
  </w:style>
  <w:style w:type="paragraph" w:customStyle="1" w:styleId="Standard1Cont4">
    <w:name w:val="Standard1 Cont 4"/>
    <w:basedOn w:val="Standard1Cont3"/>
    <w:rsid w:val="00F76511"/>
    <w:pPr>
      <w:ind w:left="2880"/>
    </w:pPr>
  </w:style>
  <w:style w:type="paragraph" w:customStyle="1" w:styleId="Standard1Cont5">
    <w:name w:val="Standard1 Cont 5"/>
    <w:basedOn w:val="Standard1Cont4"/>
    <w:rsid w:val="00F76511"/>
    <w:pPr>
      <w:ind w:left="3600"/>
    </w:pPr>
  </w:style>
  <w:style w:type="paragraph" w:customStyle="1" w:styleId="Standard1Cont6">
    <w:name w:val="Standard1 Cont 6"/>
    <w:basedOn w:val="Standard1Cont5"/>
    <w:rsid w:val="00F76511"/>
    <w:pPr>
      <w:ind w:left="4320"/>
    </w:pPr>
  </w:style>
  <w:style w:type="paragraph" w:customStyle="1" w:styleId="Standard1Cont7">
    <w:name w:val="Standard1 Cont 7"/>
    <w:basedOn w:val="Standard1Cont6"/>
    <w:rsid w:val="00F76511"/>
    <w:pPr>
      <w:ind w:left="5040"/>
    </w:pPr>
  </w:style>
  <w:style w:type="paragraph" w:customStyle="1" w:styleId="Standard1Cont8">
    <w:name w:val="Standard1 Cont 8"/>
    <w:basedOn w:val="Standard1Cont7"/>
    <w:rsid w:val="00F76511"/>
    <w:pPr>
      <w:ind w:left="5760"/>
    </w:pPr>
  </w:style>
  <w:style w:type="paragraph" w:customStyle="1" w:styleId="Standard1Cont9">
    <w:name w:val="Standard1 Cont 9"/>
    <w:basedOn w:val="Standard1Cont8"/>
    <w:rsid w:val="00F76511"/>
    <w:pPr>
      <w:ind w:left="6480"/>
    </w:pPr>
  </w:style>
  <w:style w:type="paragraph" w:customStyle="1" w:styleId="Standard1L1">
    <w:name w:val="Standard1_L1"/>
    <w:basedOn w:val="Normal"/>
    <w:rsid w:val="00F76511"/>
    <w:pPr>
      <w:numPr>
        <w:numId w:val="1"/>
      </w:numPr>
      <w:spacing w:after="240"/>
      <w:jc w:val="both"/>
      <w:outlineLvl w:val="0"/>
    </w:pPr>
  </w:style>
  <w:style w:type="paragraph" w:customStyle="1" w:styleId="Standard1L2">
    <w:name w:val="Standard1_L2"/>
    <w:basedOn w:val="Standard1L1"/>
    <w:rsid w:val="00F76511"/>
    <w:pPr>
      <w:numPr>
        <w:ilvl w:val="1"/>
      </w:numPr>
      <w:outlineLvl w:val="1"/>
    </w:pPr>
  </w:style>
  <w:style w:type="paragraph" w:customStyle="1" w:styleId="Standard1L3">
    <w:name w:val="Standard1_L3"/>
    <w:basedOn w:val="Standard1L2"/>
    <w:rsid w:val="00F76511"/>
    <w:pPr>
      <w:numPr>
        <w:ilvl w:val="2"/>
      </w:numPr>
      <w:outlineLvl w:val="2"/>
    </w:pPr>
  </w:style>
  <w:style w:type="paragraph" w:customStyle="1" w:styleId="Standard1L4">
    <w:name w:val="Standard1_L4"/>
    <w:basedOn w:val="Standard1L3"/>
    <w:rsid w:val="00F76511"/>
    <w:pPr>
      <w:numPr>
        <w:ilvl w:val="3"/>
      </w:numPr>
      <w:outlineLvl w:val="3"/>
    </w:pPr>
  </w:style>
  <w:style w:type="paragraph" w:customStyle="1" w:styleId="Standard1L5">
    <w:name w:val="Standard1_L5"/>
    <w:basedOn w:val="Standard1L4"/>
    <w:rsid w:val="00F76511"/>
    <w:pPr>
      <w:numPr>
        <w:ilvl w:val="4"/>
      </w:numPr>
      <w:outlineLvl w:val="4"/>
    </w:pPr>
  </w:style>
  <w:style w:type="paragraph" w:customStyle="1" w:styleId="Standard1L6">
    <w:name w:val="Standard1_L6"/>
    <w:basedOn w:val="Standard1L5"/>
    <w:rsid w:val="00F76511"/>
    <w:pPr>
      <w:numPr>
        <w:ilvl w:val="5"/>
      </w:numPr>
      <w:outlineLvl w:val="5"/>
    </w:pPr>
  </w:style>
  <w:style w:type="paragraph" w:customStyle="1" w:styleId="Standard1L7">
    <w:name w:val="Standard1_L7"/>
    <w:basedOn w:val="Standard1L6"/>
    <w:rsid w:val="00F76511"/>
    <w:pPr>
      <w:numPr>
        <w:ilvl w:val="6"/>
      </w:numPr>
      <w:outlineLvl w:val="6"/>
    </w:pPr>
  </w:style>
  <w:style w:type="paragraph" w:customStyle="1" w:styleId="Standard1L8">
    <w:name w:val="Standard1_L8"/>
    <w:basedOn w:val="Standard1L7"/>
    <w:rsid w:val="00F76511"/>
    <w:pPr>
      <w:numPr>
        <w:ilvl w:val="7"/>
      </w:numPr>
      <w:outlineLvl w:val="7"/>
    </w:pPr>
  </w:style>
  <w:style w:type="paragraph" w:customStyle="1" w:styleId="Standard1L9">
    <w:name w:val="Standard1_L9"/>
    <w:basedOn w:val="Standard1L8"/>
    <w:rsid w:val="00F76511"/>
    <w:pPr>
      <w:numPr>
        <w:ilvl w:val="8"/>
      </w:num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rsid w:val="00F76511"/>
    <w:pPr>
      <w:shd w:val="clear" w:color="auto" w:fill="000080"/>
    </w:pPr>
    <w:rPr>
      <w:rFonts w:ascii="Times New Roman" w:eastAsia="Times New Roman" w:hAnsi="Times New Roman"/>
      <w:sz w:val="0"/>
      <w:szCs w:val="0"/>
      <w:lang w:eastAsia="en-CA"/>
    </w:rPr>
  </w:style>
  <w:style w:type="character" w:customStyle="1" w:styleId="DocumentMapChar">
    <w:name w:val="Document Map Char"/>
    <w:link w:val="DocumentMap"/>
    <w:uiPriority w:val="99"/>
    <w:semiHidden/>
    <w:rsid w:val="000746BD"/>
    <w:rPr>
      <w:sz w:val="0"/>
      <w:szCs w:val="0"/>
      <w:lang w:val="en-CA" w:eastAsia="en-CA"/>
    </w:rPr>
  </w:style>
  <w:style w:type="paragraph" w:styleId="Header">
    <w:name w:val="header"/>
    <w:basedOn w:val="Normal"/>
    <w:link w:val="HeaderChar"/>
    <w:uiPriority w:val="99"/>
    <w:rsid w:val="00DC154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erChar">
    <w:name w:val="Header Char"/>
    <w:link w:val="Header"/>
    <w:uiPriority w:val="99"/>
    <w:semiHidden/>
    <w:rsid w:val="000746B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C154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FooterChar">
    <w:name w:val="Footer Char"/>
    <w:link w:val="Footer"/>
    <w:uiPriority w:val="99"/>
    <w:rsid w:val="000746BD"/>
    <w:rPr>
      <w:sz w:val="24"/>
      <w:szCs w:val="24"/>
      <w:lang w:val="en-CA" w:eastAsia="en-CA"/>
    </w:rPr>
  </w:style>
  <w:style w:type="paragraph" w:customStyle="1" w:styleId="DocID">
    <w:name w:val="DocID"/>
    <w:basedOn w:val="Normal"/>
    <w:next w:val="Normal"/>
    <w:rsid w:val="00DC1543"/>
    <w:rPr>
      <w:rFonts w:ascii="Arial" w:hAnsi="Arial" w:cs="Arial"/>
      <w:sz w:val="16"/>
    </w:rPr>
  </w:style>
  <w:style w:type="character" w:styleId="PageNumber">
    <w:name w:val="page number"/>
    <w:uiPriority w:val="99"/>
    <w:rsid w:val="00DC1543"/>
    <w:rPr>
      <w:rFonts w:cs="Times New Roman"/>
    </w:rPr>
  </w:style>
  <w:style w:type="paragraph" w:customStyle="1" w:styleId="signtableleft">
    <w:name w:val="$sign table=left"/>
    <w:basedOn w:val="Normal"/>
    <w:rsid w:val="00FE7F35"/>
    <w:pPr>
      <w:keepNext/>
    </w:pPr>
    <w:rPr>
      <w:szCs w:val="20"/>
    </w:rPr>
  </w:style>
  <w:style w:type="paragraph" w:customStyle="1" w:styleId="signtable">
    <w:name w:val="$sign table=)"/>
    <w:basedOn w:val="Normal"/>
    <w:rsid w:val="00FE7F35"/>
    <w:pPr>
      <w:keepNext/>
      <w:ind w:left="144"/>
    </w:pPr>
    <w:rPr>
      <w:szCs w:val="20"/>
    </w:rPr>
  </w:style>
  <w:style w:type="paragraph" w:styleId="NormalWeb">
    <w:name w:val="Normal (Web)"/>
    <w:basedOn w:val="Normal"/>
    <w:rsid w:val="00984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1D4"/>
    <w:pPr>
      <w:ind w:left="720"/>
    </w:pPr>
    <w:rPr>
      <w:rFonts w:ascii="Arial" w:eastAsia="Times New Roman" w:hAnsi="Arial"/>
      <w:sz w:val="24"/>
      <w:szCs w:val="24"/>
      <w:lang w:val="en-US"/>
    </w:rPr>
  </w:style>
  <w:style w:type="paragraph" w:styleId="ListBullet">
    <w:name w:val="List Bullet"/>
    <w:basedOn w:val="Normal"/>
    <w:rsid w:val="009841D4"/>
    <w:pPr>
      <w:numPr>
        <w:numId w:val="16"/>
      </w:numPr>
      <w:tabs>
        <w:tab w:val="clear" w:pos="720"/>
      </w:tabs>
      <w:spacing w:after="240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841D4"/>
    <w:pPr>
      <w:spacing w:after="240"/>
      <w:jc w:val="center"/>
    </w:pPr>
    <w:rPr>
      <w:rFonts w:ascii="Times New Roman" w:eastAsia="Times New Roman" w:hAnsi="Times New Roman" w:cs="Arial"/>
      <w:b/>
      <w:bCs/>
      <w:caps/>
      <w:sz w:val="24"/>
      <w:szCs w:val="24"/>
      <w:lang w:val="en-US"/>
    </w:rPr>
  </w:style>
  <w:style w:type="character" w:customStyle="1" w:styleId="TitleChar">
    <w:name w:val="Title Char"/>
    <w:link w:val="Title"/>
    <w:rsid w:val="009841D4"/>
    <w:rPr>
      <w:rFonts w:cs="Arial"/>
      <w:b/>
      <w:bCs/>
      <w:cap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1C9B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rsid w:val="00831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C9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B9649E"/>
    <w:rPr>
      <w:lang w:eastAsia="en-CA"/>
    </w:rPr>
  </w:style>
  <w:style w:type="character" w:customStyle="1" w:styleId="Heading1Char">
    <w:name w:val="Heading 1 Char"/>
    <w:basedOn w:val="DefaultParagraphFont"/>
    <w:link w:val="Heading1"/>
    <w:rsid w:val="00205FC7"/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5FC7"/>
    <w:rPr>
      <w:rFonts w:ascii="Arial" w:hAnsi="Arial"/>
      <w:sz w:val="32"/>
      <w:lang w:val="en-US" w:eastAsia="en-US"/>
    </w:rPr>
  </w:style>
  <w:style w:type="paragraph" w:styleId="BodyText0">
    <w:name w:val="Body Text"/>
    <w:basedOn w:val="Normal"/>
    <w:link w:val="BodyTextChar"/>
    <w:rsid w:val="00205FC7"/>
    <w:rPr>
      <w:rFonts w:ascii="Comic Sans MS" w:eastAsia="Times New Roman" w:hAnsi="Comic Sans MS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205FC7"/>
    <w:rPr>
      <w:rFonts w:ascii="Comic Sans MS" w:hAnsi="Comic Sans M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49E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5FC7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5FC7"/>
    <w:pPr>
      <w:keepNext/>
      <w:outlineLvl w:val="2"/>
    </w:pPr>
    <w:rPr>
      <w:rFonts w:ascii="Arial" w:eastAsia="Times New Roman" w:hAnsi="Arial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basebodytext">
    <w:name w:val="zz!base body text"/>
    <w:basedOn w:val="Normal"/>
    <w:rsid w:val="000A70AD"/>
    <w:pPr>
      <w:spacing w:after="240"/>
      <w:jc w:val="both"/>
    </w:pPr>
  </w:style>
  <w:style w:type="paragraph" w:customStyle="1" w:styleId="BodyText">
    <w:name w:val="#BodyText"/>
    <w:basedOn w:val="zzbasebodytext"/>
    <w:rsid w:val="000A70AD"/>
  </w:style>
  <w:style w:type="paragraph" w:customStyle="1" w:styleId="BodyText5Indent">
    <w:name w:val="#BodyText= .5&quot; Indent"/>
    <w:basedOn w:val="zzbasebodytext"/>
    <w:rsid w:val="000A70AD"/>
    <w:pPr>
      <w:ind w:left="720"/>
    </w:pPr>
  </w:style>
  <w:style w:type="paragraph" w:customStyle="1" w:styleId="BodyText1Indent">
    <w:name w:val="#BodyText= 1&quot; Indent"/>
    <w:basedOn w:val="zzbasebodytext"/>
    <w:rsid w:val="000A70AD"/>
    <w:pPr>
      <w:ind w:left="1440"/>
    </w:pPr>
  </w:style>
  <w:style w:type="paragraph" w:customStyle="1" w:styleId="BodyText15Indent">
    <w:name w:val="#BodyText= 1.5&quot; Indent"/>
    <w:basedOn w:val="zzbasebodytext"/>
    <w:rsid w:val="000A70AD"/>
    <w:pPr>
      <w:ind w:left="2160"/>
    </w:pPr>
  </w:style>
  <w:style w:type="paragraph" w:customStyle="1" w:styleId="BodyText2Indent">
    <w:name w:val="#BodyText= 2&quot; Indent"/>
    <w:basedOn w:val="zzbasebodytext"/>
    <w:rsid w:val="000A70AD"/>
    <w:pPr>
      <w:ind w:left="2880"/>
    </w:pPr>
  </w:style>
  <w:style w:type="paragraph" w:customStyle="1" w:styleId="BodyTextFirstLineIndent5">
    <w:name w:val="#BodyText= First Line Indent .5&quot;"/>
    <w:basedOn w:val="zzbasebodytext"/>
    <w:rsid w:val="000A70AD"/>
    <w:pPr>
      <w:ind w:firstLine="720"/>
    </w:pPr>
  </w:style>
  <w:style w:type="paragraph" w:customStyle="1" w:styleId="BodyTextFirstLineIndent1">
    <w:name w:val="#BodyText= First Line Indent 1&quot;"/>
    <w:basedOn w:val="zzbasebodytext"/>
    <w:rsid w:val="000A70AD"/>
    <w:pPr>
      <w:ind w:firstLine="1440"/>
    </w:pPr>
  </w:style>
  <w:style w:type="paragraph" w:customStyle="1" w:styleId="zzbaseaddress">
    <w:name w:val="zz!base address"/>
    <w:basedOn w:val="Normal"/>
    <w:rsid w:val="000A70AD"/>
  </w:style>
  <w:style w:type="paragraph" w:customStyle="1" w:styleId="Address">
    <w:name w:val="$Address"/>
    <w:basedOn w:val="zzbaseaddress"/>
    <w:rsid w:val="00F726BE"/>
  </w:style>
  <w:style w:type="paragraph" w:customStyle="1" w:styleId="AddressIndent5">
    <w:name w:val="$Address=Indent .5&quot;"/>
    <w:basedOn w:val="zzbaseaddress"/>
    <w:rsid w:val="000A70AD"/>
    <w:pPr>
      <w:ind w:left="720"/>
    </w:pPr>
  </w:style>
  <w:style w:type="paragraph" w:customStyle="1" w:styleId="AddressIndent1">
    <w:name w:val="$Address=Indent 1&quot;"/>
    <w:basedOn w:val="zzbaseaddress"/>
    <w:rsid w:val="000A70AD"/>
    <w:pPr>
      <w:ind w:left="1440"/>
    </w:pPr>
  </w:style>
  <w:style w:type="paragraph" w:customStyle="1" w:styleId="AddressIndent15">
    <w:name w:val="$Address=Indent 1.5&quot;"/>
    <w:basedOn w:val="zzbaseaddress"/>
    <w:rsid w:val="000A70AD"/>
    <w:pPr>
      <w:ind w:left="2160"/>
    </w:pPr>
  </w:style>
  <w:style w:type="paragraph" w:customStyle="1" w:styleId="MiscRedHerring">
    <w:name w:val="$Misc=Red Herring"/>
    <w:basedOn w:val="Normal"/>
    <w:rsid w:val="000A70AD"/>
    <w:rPr>
      <w:b/>
      <w:color w:val="FF0000"/>
      <w:sz w:val="16"/>
    </w:rPr>
  </w:style>
  <w:style w:type="paragraph" w:customStyle="1" w:styleId="zzbaseheading">
    <w:name w:val="zz!base heading"/>
    <w:basedOn w:val="Normal"/>
    <w:next w:val="BodyText"/>
    <w:rsid w:val="003B4AC9"/>
    <w:pPr>
      <w:keepNext/>
      <w:keepLines/>
      <w:spacing w:after="240"/>
    </w:pPr>
  </w:style>
  <w:style w:type="paragraph" w:customStyle="1" w:styleId="HeadingCentre">
    <w:name w:val="%Heading=Centre"/>
    <w:basedOn w:val="zzbaseheading"/>
    <w:next w:val="BodyText"/>
    <w:rsid w:val="003B4AC9"/>
    <w:pPr>
      <w:jc w:val="center"/>
    </w:pPr>
  </w:style>
  <w:style w:type="paragraph" w:customStyle="1" w:styleId="HeadingCentreBold">
    <w:name w:val="%Heading=Centre+Bold"/>
    <w:basedOn w:val="zzbaseheading"/>
    <w:next w:val="BodyText"/>
    <w:rsid w:val="003B4AC9"/>
    <w:pPr>
      <w:jc w:val="center"/>
    </w:pPr>
    <w:rPr>
      <w:b/>
    </w:rPr>
  </w:style>
  <w:style w:type="paragraph" w:customStyle="1" w:styleId="HeadingCentreBoldUnd">
    <w:name w:val="%Heading=Centre+Bold+Und"/>
    <w:basedOn w:val="zzbaseheading"/>
    <w:next w:val="BodyText"/>
    <w:rsid w:val="003B4AC9"/>
    <w:pPr>
      <w:jc w:val="center"/>
    </w:pPr>
    <w:rPr>
      <w:b/>
      <w:u w:val="single"/>
    </w:rPr>
  </w:style>
  <w:style w:type="paragraph" w:customStyle="1" w:styleId="HeadingCentreUnd">
    <w:name w:val="%Heading=Centre+Und"/>
    <w:basedOn w:val="zzbaseheading"/>
    <w:next w:val="BodyText"/>
    <w:rsid w:val="000A70AD"/>
    <w:pPr>
      <w:jc w:val="center"/>
    </w:pPr>
    <w:rPr>
      <w:u w:val="single"/>
    </w:rPr>
  </w:style>
  <w:style w:type="paragraph" w:customStyle="1" w:styleId="HeadingDocTitle">
    <w:name w:val="%Heading=Doc Title"/>
    <w:basedOn w:val="zzbaseheading"/>
    <w:next w:val="BodyText"/>
    <w:rsid w:val="003B4AC9"/>
    <w:pPr>
      <w:jc w:val="center"/>
    </w:pPr>
    <w:rPr>
      <w:rFonts w:ascii="Times New Roman Bold" w:hAnsi="Times New Roman Bold"/>
      <w:b/>
      <w:caps/>
    </w:rPr>
  </w:style>
  <w:style w:type="paragraph" w:customStyle="1" w:styleId="HeadingLeftBold">
    <w:name w:val="%Heading=Left+Bold"/>
    <w:basedOn w:val="zzbaseheading"/>
    <w:next w:val="BodyText"/>
    <w:rsid w:val="000A70AD"/>
    <w:rPr>
      <w:b/>
    </w:rPr>
  </w:style>
  <w:style w:type="paragraph" w:customStyle="1" w:styleId="HeadingLeftBoldItalics">
    <w:name w:val="%Heading=Left+Bold+Italics"/>
    <w:basedOn w:val="zzbaseheading"/>
    <w:next w:val="BodyText"/>
    <w:rsid w:val="000A70AD"/>
    <w:rPr>
      <w:b/>
      <w:i/>
    </w:rPr>
  </w:style>
  <w:style w:type="paragraph" w:customStyle="1" w:styleId="HeadingLeftBoldUnd">
    <w:name w:val="%Heading=Left+Bold+Und"/>
    <w:basedOn w:val="zzbaseheading"/>
    <w:next w:val="BodyText"/>
    <w:rsid w:val="000A70AD"/>
    <w:rPr>
      <w:b/>
      <w:u w:val="single"/>
    </w:rPr>
  </w:style>
  <w:style w:type="paragraph" w:customStyle="1" w:styleId="HeadingLeftItalics">
    <w:name w:val="%Heading=Left+Italics"/>
    <w:basedOn w:val="zzbaseheading"/>
    <w:next w:val="BodyText"/>
    <w:rsid w:val="000A70AD"/>
    <w:rPr>
      <w:i/>
    </w:rPr>
  </w:style>
  <w:style w:type="paragraph" w:customStyle="1" w:styleId="HeadingLeftUnderline">
    <w:name w:val="%Heading=Left+Underline"/>
    <w:basedOn w:val="zzbaseheading"/>
    <w:next w:val="BodyText"/>
    <w:rsid w:val="000A70AD"/>
    <w:rPr>
      <w:u w:val="single"/>
    </w:rPr>
  </w:style>
  <w:style w:type="paragraph" w:customStyle="1" w:styleId="zzbaseparties">
    <w:name w:val="zz!base parties"/>
    <w:basedOn w:val="Normal"/>
    <w:rsid w:val="000A70AD"/>
  </w:style>
  <w:style w:type="paragraph" w:customStyle="1" w:styleId="PartiesCentreAlign">
    <w:name w:val="*Parties=Centre Align"/>
    <w:basedOn w:val="zzbaseparties"/>
    <w:rsid w:val="000A70AD"/>
    <w:pPr>
      <w:spacing w:after="240"/>
      <w:jc w:val="center"/>
    </w:pPr>
  </w:style>
  <w:style w:type="paragraph" w:customStyle="1" w:styleId="PartiesLRIndent10">
    <w:name w:val="*Parties=L/R Indent 1.0"/>
    <w:basedOn w:val="zzbaseparties"/>
    <w:rsid w:val="000A70AD"/>
    <w:pPr>
      <w:spacing w:after="240"/>
      <w:ind w:left="1440" w:right="1440"/>
    </w:pPr>
  </w:style>
  <w:style w:type="paragraph" w:customStyle="1" w:styleId="PartiesLeftAligned">
    <w:name w:val="*Parties=Left Aligned"/>
    <w:basedOn w:val="zzbaseparties"/>
    <w:rsid w:val="000A70AD"/>
    <w:pPr>
      <w:spacing w:after="240"/>
    </w:pPr>
  </w:style>
  <w:style w:type="paragraph" w:customStyle="1" w:styleId="PartiesRightAlign">
    <w:name w:val="*Parties=Right Align"/>
    <w:basedOn w:val="zzbaseparties"/>
    <w:rsid w:val="000A70AD"/>
    <w:pPr>
      <w:spacing w:after="240"/>
      <w:jc w:val="right"/>
    </w:pPr>
  </w:style>
  <w:style w:type="paragraph" w:customStyle="1" w:styleId="zzbasequotes">
    <w:name w:val="zz!base quotes"/>
    <w:basedOn w:val="Normal"/>
    <w:rsid w:val="000A70AD"/>
    <w:pPr>
      <w:spacing w:after="240"/>
      <w:jc w:val="both"/>
    </w:pPr>
  </w:style>
  <w:style w:type="paragraph" w:customStyle="1" w:styleId="QuotesLeft5Right5">
    <w:name w:val="@Quotes=Left .5&quot; / Right .5&quot;"/>
    <w:basedOn w:val="zzbasequotes"/>
    <w:rsid w:val="000A70AD"/>
    <w:pPr>
      <w:ind w:left="720" w:right="720"/>
    </w:pPr>
  </w:style>
  <w:style w:type="paragraph" w:customStyle="1" w:styleId="QuotesLeft1Right5-10Pts">
    <w:name w:val="@Quotes=Left 1&quot; / Right .5&quot; - 10 Pts"/>
    <w:basedOn w:val="zzbasequotes"/>
    <w:rsid w:val="000A70AD"/>
    <w:pPr>
      <w:ind w:left="1440" w:right="720"/>
    </w:pPr>
    <w:rPr>
      <w:sz w:val="20"/>
      <w:szCs w:val="20"/>
    </w:rPr>
  </w:style>
  <w:style w:type="paragraph" w:customStyle="1" w:styleId="QuotesLeft1Right1">
    <w:name w:val="@Quotes=Left 1&quot; / Right 1&quot;"/>
    <w:basedOn w:val="zzbasequotes"/>
    <w:rsid w:val="000A70AD"/>
    <w:pPr>
      <w:ind w:left="1440" w:right="1440"/>
    </w:pPr>
  </w:style>
  <w:style w:type="paragraph" w:customStyle="1" w:styleId="QuotesLeft15Right5">
    <w:name w:val="@Quotes=Left 1.5&quot; / Right .5&quot;"/>
    <w:basedOn w:val="zzbasequotes"/>
    <w:rsid w:val="000A70AD"/>
    <w:pPr>
      <w:ind w:left="2160" w:right="720"/>
    </w:pPr>
  </w:style>
  <w:style w:type="paragraph" w:customStyle="1" w:styleId="zzbasetables">
    <w:name w:val="zz!base tables"/>
    <w:basedOn w:val="Normal"/>
    <w:rsid w:val="000A70AD"/>
  </w:style>
  <w:style w:type="paragraph" w:customStyle="1" w:styleId="TableCentrem">
    <w:name w:val="^Table=Centre+m"/>
    <w:basedOn w:val="zzbasetables"/>
    <w:rsid w:val="000A70AD"/>
    <w:pPr>
      <w:jc w:val="center"/>
    </w:pPr>
  </w:style>
  <w:style w:type="paragraph" w:customStyle="1" w:styleId="TableDecimalm">
    <w:name w:val="^Table=Decimal+m"/>
    <w:basedOn w:val="zzbasetables"/>
    <w:rsid w:val="000A70AD"/>
    <w:pPr>
      <w:tabs>
        <w:tab w:val="decimal" w:pos="1008"/>
      </w:tabs>
    </w:pPr>
  </w:style>
  <w:style w:type="paragraph" w:customStyle="1" w:styleId="TableHeadingm">
    <w:name w:val="^Table=Heading+m"/>
    <w:basedOn w:val="zzbasetables"/>
    <w:rsid w:val="000A70AD"/>
    <w:pPr>
      <w:keepNext/>
      <w:spacing w:before="40" w:after="40"/>
      <w:jc w:val="center"/>
    </w:pPr>
    <w:rPr>
      <w:b/>
    </w:rPr>
  </w:style>
  <w:style w:type="paragraph" w:customStyle="1" w:styleId="TableJustifiedm">
    <w:name w:val="^Table=Justified+m"/>
    <w:basedOn w:val="zzbasetables"/>
    <w:rsid w:val="000A70AD"/>
    <w:pPr>
      <w:jc w:val="both"/>
    </w:pPr>
  </w:style>
  <w:style w:type="paragraph" w:customStyle="1" w:styleId="TableLeftm">
    <w:name w:val="^Table=Left+m"/>
    <w:basedOn w:val="zzbasetables"/>
    <w:rsid w:val="000A70AD"/>
  </w:style>
  <w:style w:type="paragraph" w:customStyle="1" w:styleId="TableRightm">
    <w:name w:val="^Table=Right+m"/>
    <w:basedOn w:val="zzbasetables"/>
    <w:rsid w:val="000A70AD"/>
    <w:pPr>
      <w:jc w:val="right"/>
    </w:pPr>
  </w:style>
  <w:style w:type="paragraph" w:customStyle="1" w:styleId="TableTitlem">
    <w:name w:val="^Table=Title+m"/>
    <w:basedOn w:val="zzbasetables"/>
    <w:rsid w:val="000A70AD"/>
    <w:pPr>
      <w:keepNext/>
      <w:spacing w:before="240" w:after="240"/>
      <w:jc w:val="center"/>
    </w:pPr>
    <w:rPr>
      <w:b/>
    </w:rPr>
  </w:style>
  <w:style w:type="paragraph" w:customStyle="1" w:styleId="BodyTextUserDefined1">
    <w:name w:val="#BodyText= User Defined 1"/>
    <w:basedOn w:val="zzbasebodytext"/>
    <w:rsid w:val="00754AC6"/>
  </w:style>
  <w:style w:type="paragraph" w:customStyle="1" w:styleId="BodyTextUserDefined2">
    <w:name w:val="#BodyText= User Defined 2"/>
    <w:basedOn w:val="zzbasebodytext"/>
    <w:rsid w:val="00754AC6"/>
  </w:style>
  <w:style w:type="paragraph" w:customStyle="1" w:styleId="BodyTextUserDefined3">
    <w:name w:val="#BodyText= User Defined 3"/>
    <w:basedOn w:val="zzbasebodytext"/>
    <w:rsid w:val="00754AC6"/>
  </w:style>
  <w:style w:type="paragraph" w:customStyle="1" w:styleId="AddressUserDefined1">
    <w:name w:val="$Address=User Defined 1"/>
    <w:basedOn w:val="zzbaseaddress"/>
    <w:rsid w:val="00754AC6"/>
  </w:style>
  <w:style w:type="paragraph" w:customStyle="1" w:styleId="AddressUserDefined2">
    <w:name w:val="$Address=User Defined 2"/>
    <w:basedOn w:val="zzbaseaddress"/>
    <w:rsid w:val="00754AC6"/>
  </w:style>
  <w:style w:type="paragraph" w:customStyle="1" w:styleId="AddressUserDefined3">
    <w:name w:val="$Address=User Defined 3"/>
    <w:basedOn w:val="zzbaseaddress"/>
    <w:rsid w:val="00754AC6"/>
  </w:style>
  <w:style w:type="paragraph" w:customStyle="1" w:styleId="MiscUserDefined1">
    <w:name w:val="$Misc=User Defined 1"/>
    <w:basedOn w:val="Normal"/>
    <w:rsid w:val="00754AC6"/>
  </w:style>
  <w:style w:type="paragraph" w:customStyle="1" w:styleId="MiscUserDefined2">
    <w:name w:val="$Misc=User Defined 2"/>
    <w:basedOn w:val="Normal"/>
    <w:rsid w:val="00754AC6"/>
  </w:style>
  <w:style w:type="paragraph" w:customStyle="1" w:styleId="MiscUserDefined3">
    <w:name w:val="$Misc=User Defined 3"/>
    <w:basedOn w:val="Normal"/>
    <w:rsid w:val="00754AC6"/>
  </w:style>
  <w:style w:type="paragraph" w:customStyle="1" w:styleId="HeadingUserDefined1">
    <w:name w:val="%Heading=User Defined 1"/>
    <w:basedOn w:val="zzbaseheading"/>
    <w:next w:val="Normal"/>
    <w:rsid w:val="00754AC6"/>
  </w:style>
  <w:style w:type="paragraph" w:customStyle="1" w:styleId="HeadingUserDefined2">
    <w:name w:val="%Heading=User Defined 2"/>
    <w:basedOn w:val="zzbaseheading"/>
    <w:next w:val="Normal"/>
    <w:rsid w:val="00754AC6"/>
  </w:style>
  <w:style w:type="paragraph" w:customStyle="1" w:styleId="HeadingUserDefined3">
    <w:name w:val="%Heading=User Defined 3"/>
    <w:basedOn w:val="zzbaseheading"/>
    <w:next w:val="Normal"/>
    <w:rsid w:val="00754AC6"/>
  </w:style>
  <w:style w:type="paragraph" w:customStyle="1" w:styleId="QuotesUserDefined1">
    <w:name w:val="@Quotes=User Defined 1"/>
    <w:basedOn w:val="zzbasequotes"/>
    <w:rsid w:val="00754AC6"/>
  </w:style>
  <w:style w:type="paragraph" w:customStyle="1" w:styleId="QuotesUserDefined2">
    <w:name w:val="@Quotes=User Defined 2"/>
    <w:basedOn w:val="zzbasequotes"/>
    <w:rsid w:val="00754AC6"/>
  </w:style>
  <w:style w:type="paragraph" w:customStyle="1" w:styleId="QuotesUserDefined3">
    <w:name w:val="@Quotes=User Defined 3"/>
    <w:basedOn w:val="zzbasequotes"/>
    <w:rsid w:val="00754AC6"/>
  </w:style>
  <w:style w:type="paragraph" w:customStyle="1" w:styleId="TableUserDefined1">
    <w:name w:val="^Table=User Defined 1"/>
    <w:basedOn w:val="zzbasetables"/>
    <w:rsid w:val="00754AC6"/>
  </w:style>
  <w:style w:type="paragraph" w:customStyle="1" w:styleId="TableUserDefined2">
    <w:name w:val="^Table=User Defined 2"/>
    <w:basedOn w:val="zzbasetables"/>
    <w:rsid w:val="00754AC6"/>
  </w:style>
  <w:style w:type="paragraph" w:customStyle="1" w:styleId="TableUserDefined3">
    <w:name w:val="^Table=User Defined 3"/>
    <w:basedOn w:val="zzbasetables"/>
    <w:rsid w:val="00754AC6"/>
  </w:style>
  <w:style w:type="paragraph" w:customStyle="1" w:styleId="BodyTextBold">
    <w:name w:val="#BodyText=Bold"/>
    <w:basedOn w:val="zzbasebodytext"/>
    <w:rsid w:val="00805D06"/>
    <w:rPr>
      <w:b/>
    </w:rPr>
  </w:style>
  <w:style w:type="paragraph" w:customStyle="1" w:styleId="BodyTextBoldItalics">
    <w:name w:val="#BodyText=Bold+Italics"/>
    <w:basedOn w:val="zzbasebodytext"/>
    <w:rsid w:val="00805D06"/>
    <w:rPr>
      <w:b/>
      <w:i/>
    </w:rPr>
  </w:style>
  <w:style w:type="paragraph" w:customStyle="1" w:styleId="BodyTextItalics">
    <w:name w:val="#BodyText=Italics"/>
    <w:basedOn w:val="zzbasebodytext"/>
    <w:rsid w:val="00805D06"/>
    <w:rPr>
      <w:i/>
    </w:rPr>
  </w:style>
  <w:style w:type="paragraph" w:customStyle="1" w:styleId="HeadingCentreBoldItalics">
    <w:name w:val="%Heading=Centre+Bold+Italics"/>
    <w:basedOn w:val="zzbaseheading"/>
    <w:next w:val="BodyText"/>
    <w:rsid w:val="00805D06"/>
    <w:pPr>
      <w:jc w:val="center"/>
    </w:pPr>
    <w:rPr>
      <w:b/>
      <w:i/>
    </w:rPr>
  </w:style>
  <w:style w:type="paragraph" w:customStyle="1" w:styleId="HeadingCentreItalics">
    <w:name w:val="%Heading=Centre+Italics"/>
    <w:basedOn w:val="zzbaseheading"/>
    <w:next w:val="BodyText"/>
    <w:rsid w:val="00805D06"/>
    <w:pPr>
      <w:jc w:val="center"/>
    </w:pPr>
    <w:rPr>
      <w:i/>
    </w:rPr>
  </w:style>
  <w:style w:type="paragraph" w:customStyle="1" w:styleId="PartiesCentreBoldNoPSpace">
    <w:name w:val="*Parties=Centre + Bold + No PSpace"/>
    <w:basedOn w:val="zzbaseparties"/>
    <w:rsid w:val="00BF26B5"/>
    <w:pPr>
      <w:jc w:val="center"/>
    </w:pPr>
    <w:rPr>
      <w:b/>
    </w:rPr>
  </w:style>
  <w:style w:type="paragraph" w:customStyle="1" w:styleId="PartiesCentreNoPSpace">
    <w:name w:val="*Parties=Centre + No PSpace"/>
    <w:basedOn w:val="zzbaseparties"/>
    <w:rsid w:val="00E3230A"/>
    <w:pPr>
      <w:jc w:val="center"/>
    </w:pPr>
  </w:style>
  <w:style w:type="paragraph" w:customStyle="1" w:styleId="PartiesLRIndent10Bold">
    <w:name w:val="*Parties=L/R Indent 1.0+Bold"/>
    <w:basedOn w:val="zzbaseparties"/>
    <w:next w:val="PartiesLRIndent10"/>
    <w:rsid w:val="003202DF"/>
    <w:pPr>
      <w:spacing w:after="240"/>
      <w:ind w:left="1440" w:right="1440"/>
    </w:pPr>
    <w:rPr>
      <w:b/>
    </w:rPr>
  </w:style>
  <w:style w:type="paragraph" w:customStyle="1" w:styleId="PartiesUserDefined1">
    <w:name w:val="*Parties=User Defined 1"/>
    <w:basedOn w:val="zzbaseparties"/>
    <w:rsid w:val="00B01908"/>
  </w:style>
  <w:style w:type="paragraph" w:customStyle="1" w:styleId="PartiesUserDefined2">
    <w:name w:val="*Parties=User Defined 2"/>
    <w:basedOn w:val="zzbaseparties"/>
    <w:rsid w:val="00B01908"/>
  </w:style>
  <w:style w:type="paragraph" w:customStyle="1" w:styleId="PartiesUserDefined3">
    <w:name w:val="*Parties=User Defined 3"/>
    <w:basedOn w:val="zzbaseparties"/>
    <w:rsid w:val="00B01908"/>
  </w:style>
  <w:style w:type="paragraph" w:customStyle="1" w:styleId="Parties15Indent">
    <w:name w:val="*Parties=1.5&quot; Indent"/>
    <w:basedOn w:val="zzbaseparties"/>
    <w:rsid w:val="00387E96"/>
    <w:pPr>
      <w:spacing w:after="480"/>
      <w:ind w:left="2160"/>
    </w:pPr>
    <w:rPr>
      <w:lang w:val="en-US"/>
    </w:rPr>
  </w:style>
  <w:style w:type="character" w:styleId="Hyperlink">
    <w:name w:val="Hyperlink"/>
    <w:uiPriority w:val="99"/>
    <w:rsid w:val="00F76511"/>
    <w:rPr>
      <w:rFonts w:cs="Times New Roman"/>
      <w:color w:val="0000FF"/>
      <w:u w:val="single"/>
    </w:rPr>
  </w:style>
  <w:style w:type="paragraph" w:customStyle="1" w:styleId="Standard1Cont1">
    <w:name w:val="Standard1 Cont 1"/>
    <w:basedOn w:val="Normal"/>
    <w:rsid w:val="00F76511"/>
    <w:pPr>
      <w:spacing w:after="240"/>
      <w:ind w:left="720"/>
      <w:jc w:val="both"/>
    </w:pPr>
  </w:style>
  <w:style w:type="paragraph" w:customStyle="1" w:styleId="Standard1Cont2">
    <w:name w:val="Standard1 Cont 2"/>
    <w:basedOn w:val="Standard1Cont1"/>
    <w:rsid w:val="00F76511"/>
    <w:pPr>
      <w:ind w:left="1440"/>
    </w:pPr>
  </w:style>
  <w:style w:type="paragraph" w:customStyle="1" w:styleId="Standard1Cont3">
    <w:name w:val="Standard1 Cont 3"/>
    <w:basedOn w:val="Standard1Cont2"/>
    <w:rsid w:val="00F76511"/>
    <w:pPr>
      <w:ind w:left="2160"/>
    </w:pPr>
  </w:style>
  <w:style w:type="paragraph" w:customStyle="1" w:styleId="Standard1Cont4">
    <w:name w:val="Standard1 Cont 4"/>
    <w:basedOn w:val="Standard1Cont3"/>
    <w:rsid w:val="00F76511"/>
    <w:pPr>
      <w:ind w:left="2880"/>
    </w:pPr>
  </w:style>
  <w:style w:type="paragraph" w:customStyle="1" w:styleId="Standard1Cont5">
    <w:name w:val="Standard1 Cont 5"/>
    <w:basedOn w:val="Standard1Cont4"/>
    <w:rsid w:val="00F76511"/>
    <w:pPr>
      <w:ind w:left="3600"/>
    </w:pPr>
  </w:style>
  <w:style w:type="paragraph" w:customStyle="1" w:styleId="Standard1Cont6">
    <w:name w:val="Standard1 Cont 6"/>
    <w:basedOn w:val="Standard1Cont5"/>
    <w:rsid w:val="00F76511"/>
    <w:pPr>
      <w:ind w:left="4320"/>
    </w:pPr>
  </w:style>
  <w:style w:type="paragraph" w:customStyle="1" w:styleId="Standard1Cont7">
    <w:name w:val="Standard1 Cont 7"/>
    <w:basedOn w:val="Standard1Cont6"/>
    <w:rsid w:val="00F76511"/>
    <w:pPr>
      <w:ind w:left="5040"/>
    </w:pPr>
  </w:style>
  <w:style w:type="paragraph" w:customStyle="1" w:styleId="Standard1Cont8">
    <w:name w:val="Standard1 Cont 8"/>
    <w:basedOn w:val="Standard1Cont7"/>
    <w:rsid w:val="00F76511"/>
    <w:pPr>
      <w:ind w:left="5760"/>
    </w:pPr>
  </w:style>
  <w:style w:type="paragraph" w:customStyle="1" w:styleId="Standard1Cont9">
    <w:name w:val="Standard1 Cont 9"/>
    <w:basedOn w:val="Standard1Cont8"/>
    <w:rsid w:val="00F76511"/>
    <w:pPr>
      <w:ind w:left="6480"/>
    </w:pPr>
  </w:style>
  <w:style w:type="paragraph" w:customStyle="1" w:styleId="Standard1L1">
    <w:name w:val="Standard1_L1"/>
    <w:basedOn w:val="Normal"/>
    <w:rsid w:val="00F76511"/>
    <w:pPr>
      <w:numPr>
        <w:numId w:val="1"/>
      </w:numPr>
      <w:spacing w:after="240"/>
      <w:jc w:val="both"/>
      <w:outlineLvl w:val="0"/>
    </w:pPr>
  </w:style>
  <w:style w:type="paragraph" w:customStyle="1" w:styleId="Standard1L2">
    <w:name w:val="Standard1_L2"/>
    <w:basedOn w:val="Standard1L1"/>
    <w:rsid w:val="00F76511"/>
    <w:pPr>
      <w:numPr>
        <w:ilvl w:val="1"/>
      </w:numPr>
      <w:outlineLvl w:val="1"/>
    </w:pPr>
  </w:style>
  <w:style w:type="paragraph" w:customStyle="1" w:styleId="Standard1L3">
    <w:name w:val="Standard1_L3"/>
    <w:basedOn w:val="Standard1L2"/>
    <w:rsid w:val="00F76511"/>
    <w:pPr>
      <w:numPr>
        <w:ilvl w:val="2"/>
      </w:numPr>
      <w:outlineLvl w:val="2"/>
    </w:pPr>
  </w:style>
  <w:style w:type="paragraph" w:customStyle="1" w:styleId="Standard1L4">
    <w:name w:val="Standard1_L4"/>
    <w:basedOn w:val="Standard1L3"/>
    <w:rsid w:val="00F76511"/>
    <w:pPr>
      <w:numPr>
        <w:ilvl w:val="3"/>
      </w:numPr>
      <w:outlineLvl w:val="3"/>
    </w:pPr>
  </w:style>
  <w:style w:type="paragraph" w:customStyle="1" w:styleId="Standard1L5">
    <w:name w:val="Standard1_L5"/>
    <w:basedOn w:val="Standard1L4"/>
    <w:rsid w:val="00F76511"/>
    <w:pPr>
      <w:numPr>
        <w:ilvl w:val="4"/>
      </w:numPr>
      <w:outlineLvl w:val="4"/>
    </w:pPr>
  </w:style>
  <w:style w:type="paragraph" w:customStyle="1" w:styleId="Standard1L6">
    <w:name w:val="Standard1_L6"/>
    <w:basedOn w:val="Standard1L5"/>
    <w:rsid w:val="00F76511"/>
    <w:pPr>
      <w:numPr>
        <w:ilvl w:val="5"/>
      </w:numPr>
      <w:outlineLvl w:val="5"/>
    </w:pPr>
  </w:style>
  <w:style w:type="paragraph" w:customStyle="1" w:styleId="Standard1L7">
    <w:name w:val="Standard1_L7"/>
    <w:basedOn w:val="Standard1L6"/>
    <w:rsid w:val="00F76511"/>
    <w:pPr>
      <w:numPr>
        <w:ilvl w:val="6"/>
      </w:numPr>
      <w:outlineLvl w:val="6"/>
    </w:pPr>
  </w:style>
  <w:style w:type="paragraph" w:customStyle="1" w:styleId="Standard1L8">
    <w:name w:val="Standard1_L8"/>
    <w:basedOn w:val="Standard1L7"/>
    <w:rsid w:val="00F76511"/>
    <w:pPr>
      <w:numPr>
        <w:ilvl w:val="7"/>
      </w:numPr>
      <w:outlineLvl w:val="7"/>
    </w:pPr>
  </w:style>
  <w:style w:type="paragraph" w:customStyle="1" w:styleId="Standard1L9">
    <w:name w:val="Standard1_L9"/>
    <w:basedOn w:val="Standard1L8"/>
    <w:rsid w:val="00F76511"/>
    <w:pPr>
      <w:numPr>
        <w:ilvl w:val="8"/>
      </w:num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rsid w:val="00F76511"/>
    <w:pPr>
      <w:shd w:val="clear" w:color="auto" w:fill="000080"/>
    </w:pPr>
    <w:rPr>
      <w:rFonts w:ascii="Times New Roman" w:eastAsia="Times New Roman" w:hAnsi="Times New Roman"/>
      <w:sz w:val="0"/>
      <w:szCs w:val="0"/>
      <w:lang w:eastAsia="en-CA"/>
    </w:rPr>
  </w:style>
  <w:style w:type="character" w:customStyle="1" w:styleId="DocumentMapChar">
    <w:name w:val="Document Map Char"/>
    <w:link w:val="DocumentMap"/>
    <w:uiPriority w:val="99"/>
    <w:semiHidden/>
    <w:rsid w:val="000746BD"/>
    <w:rPr>
      <w:sz w:val="0"/>
      <w:szCs w:val="0"/>
      <w:lang w:val="en-CA" w:eastAsia="en-CA"/>
    </w:rPr>
  </w:style>
  <w:style w:type="paragraph" w:styleId="Header">
    <w:name w:val="header"/>
    <w:basedOn w:val="Normal"/>
    <w:link w:val="HeaderChar"/>
    <w:uiPriority w:val="99"/>
    <w:rsid w:val="00DC154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erChar">
    <w:name w:val="Header Char"/>
    <w:link w:val="Header"/>
    <w:uiPriority w:val="99"/>
    <w:semiHidden/>
    <w:rsid w:val="000746B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C154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FooterChar">
    <w:name w:val="Footer Char"/>
    <w:link w:val="Footer"/>
    <w:uiPriority w:val="99"/>
    <w:rsid w:val="000746BD"/>
    <w:rPr>
      <w:sz w:val="24"/>
      <w:szCs w:val="24"/>
      <w:lang w:val="en-CA" w:eastAsia="en-CA"/>
    </w:rPr>
  </w:style>
  <w:style w:type="paragraph" w:customStyle="1" w:styleId="DocID">
    <w:name w:val="DocID"/>
    <w:basedOn w:val="Normal"/>
    <w:next w:val="Normal"/>
    <w:rsid w:val="00DC1543"/>
    <w:rPr>
      <w:rFonts w:ascii="Arial" w:hAnsi="Arial" w:cs="Arial"/>
      <w:sz w:val="16"/>
    </w:rPr>
  </w:style>
  <w:style w:type="character" w:styleId="PageNumber">
    <w:name w:val="page number"/>
    <w:uiPriority w:val="99"/>
    <w:rsid w:val="00DC1543"/>
    <w:rPr>
      <w:rFonts w:cs="Times New Roman"/>
    </w:rPr>
  </w:style>
  <w:style w:type="paragraph" w:customStyle="1" w:styleId="signtableleft">
    <w:name w:val="$sign table=left"/>
    <w:basedOn w:val="Normal"/>
    <w:rsid w:val="00FE7F35"/>
    <w:pPr>
      <w:keepNext/>
    </w:pPr>
    <w:rPr>
      <w:szCs w:val="20"/>
    </w:rPr>
  </w:style>
  <w:style w:type="paragraph" w:customStyle="1" w:styleId="signtable">
    <w:name w:val="$sign table=)"/>
    <w:basedOn w:val="Normal"/>
    <w:rsid w:val="00FE7F35"/>
    <w:pPr>
      <w:keepNext/>
      <w:ind w:left="144"/>
    </w:pPr>
    <w:rPr>
      <w:szCs w:val="20"/>
    </w:rPr>
  </w:style>
  <w:style w:type="paragraph" w:styleId="NormalWeb">
    <w:name w:val="Normal (Web)"/>
    <w:basedOn w:val="Normal"/>
    <w:rsid w:val="00984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1D4"/>
    <w:pPr>
      <w:ind w:left="720"/>
    </w:pPr>
    <w:rPr>
      <w:rFonts w:ascii="Arial" w:eastAsia="Times New Roman" w:hAnsi="Arial"/>
      <w:sz w:val="24"/>
      <w:szCs w:val="24"/>
      <w:lang w:val="en-US"/>
    </w:rPr>
  </w:style>
  <w:style w:type="paragraph" w:styleId="ListBullet">
    <w:name w:val="List Bullet"/>
    <w:basedOn w:val="Normal"/>
    <w:rsid w:val="009841D4"/>
    <w:pPr>
      <w:numPr>
        <w:numId w:val="16"/>
      </w:numPr>
      <w:tabs>
        <w:tab w:val="clear" w:pos="720"/>
      </w:tabs>
      <w:spacing w:after="240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841D4"/>
    <w:pPr>
      <w:spacing w:after="240"/>
      <w:jc w:val="center"/>
    </w:pPr>
    <w:rPr>
      <w:rFonts w:ascii="Times New Roman" w:eastAsia="Times New Roman" w:hAnsi="Times New Roman" w:cs="Arial"/>
      <w:b/>
      <w:bCs/>
      <w:caps/>
      <w:sz w:val="24"/>
      <w:szCs w:val="24"/>
      <w:lang w:val="en-US"/>
    </w:rPr>
  </w:style>
  <w:style w:type="character" w:customStyle="1" w:styleId="TitleChar">
    <w:name w:val="Title Char"/>
    <w:link w:val="Title"/>
    <w:rsid w:val="009841D4"/>
    <w:rPr>
      <w:rFonts w:cs="Arial"/>
      <w:b/>
      <w:bCs/>
      <w:cap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1C9B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rsid w:val="00831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C9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B9649E"/>
    <w:rPr>
      <w:lang w:eastAsia="en-CA"/>
    </w:rPr>
  </w:style>
  <w:style w:type="character" w:customStyle="1" w:styleId="Heading1Char">
    <w:name w:val="Heading 1 Char"/>
    <w:basedOn w:val="DefaultParagraphFont"/>
    <w:link w:val="Heading1"/>
    <w:rsid w:val="00205FC7"/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5FC7"/>
    <w:rPr>
      <w:rFonts w:ascii="Arial" w:hAnsi="Arial"/>
      <w:sz w:val="32"/>
      <w:lang w:val="en-US" w:eastAsia="en-US"/>
    </w:rPr>
  </w:style>
  <w:style w:type="paragraph" w:styleId="BodyText0">
    <w:name w:val="Body Text"/>
    <w:basedOn w:val="Normal"/>
    <w:link w:val="BodyTextChar"/>
    <w:rsid w:val="00205FC7"/>
    <w:rPr>
      <w:rFonts w:ascii="Comic Sans MS" w:eastAsia="Times New Roman" w:hAnsi="Comic Sans MS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205FC7"/>
    <w:rPr>
      <w:rFonts w:ascii="Comic Sans MS" w:hAnsi="Comic Sans M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rrett\Documents\AOA%20Standard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37B5-E610-44AA-B606-EB340DC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 Standard Template 2013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HP</Company>
  <LinksUpToDate>false</LinksUpToDate>
  <CharactersWithSpaces>1557</CharactersWithSpaces>
  <SharedDoc>false</SharedDoc>
  <HLinks>
    <vt:vector size="6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mailto:accounting@alpineontario.ca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Scott Barrett</dc:creator>
  <cp:lastModifiedBy>Duncan Gibson-MacLean</cp:lastModifiedBy>
  <cp:revision>3</cp:revision>
  <cp:lastPrinted>2013-07-31T16:17:00Z</cp:lastPrinted>
  <dcterms:created xsi:type="dcterms:W3CDTF">2017-05-23T19:53:00Z</dcterms:created>
  <dcterms:modified xsi:type="dcterms:W3CDTF">2017-05-23T19:55:00Z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Version">
    <vt:lpwstr>1.3</vt:lpwstr>
  </property>
  <property fmtid="{D5CDD505-2E9C-101B-9397-08002B2CF9AE}" pid="3" name="RebuildUser">
    <vt:lpwstr>rklein</vt:lpwstr>
  </property>
  <property fmtid="{D5CDD505-2E9C-101B-9397-08002B2CF9AE}" pid="4" name="RebuildDate">
    <vt:lpwstr>05/01/2008</vt:lpwstr>
  </property>
  <property fmtid="{D5CDD505-2E9C-101B-9397-08002B2CF9AE}" pid="5" name="RebuildVersion">
    <vt:lpwstr>1</vt:lpwstr>
  </property>
  <property fmtid="{D5CDD505-2E9C-101B-9397-08002B2CF9AE}" pid="6" name="CUS_DOCIDSTRING">
    <vt:lpwstr>3864251.3</vt:lpwstr>
  </property>
  <property fmtid="{D5CDD505-2E9C-101B-9397-08002B2CF9AE}" pid="7" name="CUS_DocIDOperation">
    <vt:lpwstr>END OF DOCUMENT</vt:lpwstr>
  </property>
</Properties>
</file>